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6D" w:rsidRDefault="005D0B6D" w:rsidP="002A19E5">
      <w:pPr>
        <w:pStyle w:val="Heading1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D2A8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alt="https://lh4.googleusercontent.com/kLQtaD7tqjrF4sf_-Q8EQJ8NaqZ7T3GCxSieGcLgc9qSVed47_VIDLlO5ATB2WS6qfGRLnbmBqqTbLTtgsWW96p-8NOzkqnOHZujo83xYCcb2jgbDCqxvq6Ixcvdu7UbCkj9a0krYJ1irbhzUw" style="width:474.75pt;height:208.5pt;visibility:visible">
            <v:imagedata r:id="rId7" o:title=""/>
          </v:shape>
        </w:pict>
      </w:r>
    </w:p>
    <w:p w:rsidR="005D0B6D" w:rsidRPr="00EB304A" w:rsidRDefault="005D0B6D" w:rsidP="00EB304A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EB304A">
        <w:rPr>
          <w:rFonts w:ascii="Times New Roman" w:hAnsi="Times New Roman" w:cs="Times New Roman"/>
          <w:sz w:val="24"/>
          <w:szCs w:val="24"/>
        </w:rPr>
        <w:t>Prot. N.</w:t>
      </w:r>
      <w:r>
        <w:rPr>
          <w:rFonts w:ascii="Times New Roman" w:hAnsi="Times New Roman" w:cs="Times New Roman"/>
          <w:sz w:val="24"/>
          <w:szCs w:val="24"/>
        </w:rPr>
        <w:t xml:space="preserve"> 3944</w:t>
      </w:r>
      <w:bookmarkStart w:id="0" w:name="_GoBack"/>
      <w:bookmarkEnd w:id="0"/>
      <w:r w:rsidRPr="00EB304A">
        <w:rPr>
          <w:rFonts w:ascii="Times New Roman" w:hAnsi="Times New Roman" w:cs="Times New Roman"/>
          <w:sz w:val="24"/>
          <w:szCs w:val="24"/>
        </w:rPr>
        <w:t xml:space="preserve"> / C-1 / C-27</w:t>
      </w:r>
    </w:p>
    <w:p w:rsidR="005D0B6D" w:rsidRDefault="005D0B6D" w:rsidP="005062DC">
      <w:pPr>
        <w:pStyle w:val="Heading1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0B6D" w:rsidRDefault="005D0B6D" w:rsidP="005062DC">
      <w:pPr>
        <w:pStyle w:val="Heading1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0B6D" w:rsidRDefault="005D0B6D" w:rsidP="005062DC">
      <w:pPr>
        <w:pStyle w:val="Heading1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5B1E">
        <w:rPr>
          <w:rFonts w:ascii="Times New Roman" w:hAnsi="Times New Roman" w:cs="Times New Roman"/>
          <w:b/>
          <w:sz w:val="36"/>
          <w:szCs w:val="36"/>
        </w:rPr>
        <w:t>PIANO DIDATTICA DIGITALE INTEGRATA</w:t>
      </w:r>
    </w:p>
    <w:p w:rsidR="005D0B6D" w:rsidRPr="00375B1E" w:rsidRDefault="005D0B6D" w:rsidP="005062DC">
      <w:pPr>
        <w:pStyle w:val="Heading1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A.S. 2020/2021</w:t>
      </w:r>
    </w:p>
    <w:p w:rsidR="005D0B6D" w:rsidRDefault="005D0B6D" w:rsidP="000C395B">
      <w:pPr>
        <w:pStyle w:val="Heading1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D0B6D" w:rsidRDefault="005D0B6D" w:rsidP="00917F12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</w:p>
    <w:p w:rsidR="005D0B6D" w:rsidRDefault="005D0B6D" w:rsidP="00917F12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</w:p>
    <w:p w:rsidR="005D0B6D" w:rsidRDefault="005D0B6D" w:rsidP="00917F12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</w:p>
    <w:p w:rsidR="005D0B6D" w:rsidRPr="00A45D54" w:rsidRDefault="005D0B6D" w:rsidP="00917F12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 w:rsidRPr="00A45D54">
        <w:rPr>
          <w:rFonts w:ascii="Times New Roman" w:hAnsi="Times New Roman" w:cs="Times New Roman"/>
          <w:b/>
          <w:sz w:val="24"/>
          <w:szCs w:val="24"/>
        </w:rPr>
        <w:t>Premessa</w:t>
      </w:r>
    </w:p>
    <w:p w:rsidR="005D0B6D" w:rsidRPr="00A45D54" w:rsidRDefault="005D0B6D" w:rsidP="00B75109">
      <w:pPr>
        <w:pStyle w:val="BodyText"/>
        <w:spacing w:before="260"/>
        <w:ind w:left="105" w:right="123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>La</w:t>
      </w:r>
      <w:r w:rsidRPr="00A45D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DDI</w:t>
      </w:r>
      <w:r w:rsidRPr="00A45D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costituisce</w:t>
      </w:r>
      <w:r w:rsidRPr="00A45D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parte</w:t>
      </w:r>
      <w:r w:rsidRPr="00A45D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integrante</w:t>
      </w:r>
      <w:r w:rsidRPr="00A45D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dell’offerta</w:t>
      </w:r>
      <w:r w:rsidRPr="00A45D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formativa</w:t>
      </w:r>
      <w:r w:rsidRPr="00A45D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dell’Istituto Comprensivo </w:t>
      </w:r>
      <w:r w:rsidRPr="00A45D54">
        <w:rPr>
          <w:rFonts w:ascii="Times New Roman" w:hAnsi="Times New Roman" w:cs="Times New Roman"/>
          <w:b/>
          <w:sz w:val="24"/>
          <w:szCs w:val="24"/>
        </w:rPr>
        <w:t>“Galilei”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, in particolare nelle situazioni di emergenza che rendono impossibile l’accesso </w:t>
      </w:r>
      <w:r w:rsidRPr="00A45D54">
        <w:rPr>
          <w:rFonts w:ascii="Times New Roman" w:hAnsi="Times New Roman" w:cs="Times New Roman"/>
          <w:sz w:val="24"/>
          <w:szCs w:val="24"/>
        </w:rPr>
        <w:t>fisico</w:t>
      </w:r>
      <w:r w:rsidRPr="00A45D5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alla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scuola,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così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come</w:t>
      </w:r>
      <w:r w:rsidRPr="00A45D5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la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normale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didattica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d’aula.</w:t>
      </w:r>
    </w:p>
    <w:p w:rsidR="005D0B6D" w:rsidRPr="00A45D54" w:rsidRDefault="005D0B6D" w:rsidP="00B75109">
      <w:pPr>
        <w:pStyle w:val="BodyText"/>
        <w:spacing w:before="260"/>
        <w:ind w:left="105" w:right="123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>Gli strumenti online permettono:</w:t>
      </w:r>
    </w:p>
    <w:p w:rsidR="005D0B6D" w:rsidRPr="00A45D54" w:rsidRDefault="005D0B6D" w:rsidP="000226AC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:rsidR="005D0B6D" w:rsidRPr="00A45D54" w:rsidRDefault="005D0B6D" w:rsidP="000226AC">
      <w:pPr>
        <w:pStyle w:val="ListParagraph"/>
        <w:numPr>
          <w:ilvl w:val="0"/>
          <w:numId w:val="1"/>
        </w:numPr>
        <w:tabs>
          <w:tab w:val="left" w:pos="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>una</w:t>
      </w:r>
      <w:r w:rsidRPr="00A45D5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didattica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individualizzata,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personalizzata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ed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inclusiva;</w:t>
      </w:r>
    </w:p>
    <w:p w:rsidR="005D0B6D" w:rsidRPr="00A45D54" w:rsidRDefault="005D0B6D" w:rsidP="000226AC">
      <w:pPr>
        <w:pStyle w:val="ListParagraph"/>
        <w:numPr>
          <w:ilvl w:val="0"/>
          <w:numId w:val="1"/>
        </w:numPr>
        <w:tabs>
          <w:tab w:val="left" w:pos="840"/>
        </w:tabs>
        <w:spacing w:before="56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w w:val="95"/>
          <w:sz w:val="24"/>
          <w:szCs w:val="24"/>
        </w:rPr>
        <w:t>un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carico</w:t>
      </w:r>
      <w:r w:rsidRPr="00A45D54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lavoro</w:t>
      </w:r>
      <w:r w:rsidRPr="00A45D5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assegnato</w:t>
      </w:r>
      <w:r w:rsidRPr="00A45D5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agli</w:t>
      </w:r>
      <w:r w:rsidRPr="00A45D5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alunni</w:t>
      </w:r>
      <w:r w:rsidRPr="00A45D5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congruo</w:t>
      </w:r>
      <w:r w:rsidRPr="00A45D5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ed</w:t>
      </w:r>
      <w:r w:rsidRPr="00A45D5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equilibrato</w:t>
      </w:r>
      <w:r w:rsidRPr="00A45D5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alle</w:t>
      </w:r>
      <w:r w:rsidRPr="00A45D5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caratteristiche</w:t>
      </w:r>
      <w:r w:rsidRPr="00A45D5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del </w:t>
      </w:r>
      <w:r w:rsidRPr="00A45D54">
        <w:rPr>
          <w:rFonts w:ascii="Times New Roman" w:hAnsi="Times New Roman" w:cs="Times New Roman"/>
          <w:sz w:val="24"/>
          <w:szCs w:val="24"/>
        </w:rPr>
        <w:t>gruppo</w:t>
      </w:r>
      <w:r w:rsidRPr="00A45D5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classe,</w:t>
      </w:r>
      <w:r w:rsidRPr="00A45D5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nonché</w:t>
      </w:r>
      <w:r w:rsidRPr="00A45D5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alla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specifica</w:t>
      </w:r>
      <w:r w:rsidRPr="00A45D5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contingenza</w:t>
      </w:r>
      <w:r w:rsidRPr="00A45D5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per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la</w:t>
      </w:r>
      <w:r w:rsidRPr="00A45D5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quale</w:t>
      </w:r>
      <w:r w:rsidRPr="00A45D5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la</w:t>
      </w:r>
      <w:r w:rsidRPr="00A45D5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DDI</w:t>
      </w:r>
      <w:r w:rsidRPr="00A45D5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costituisce</w:t>
      </w:r>
      <w:r w:rsidRPr="00A45D5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una risorsa.</w:t>
      </w:r>
    </w:p>
    <w:p w:rsidR="005D0B6D" w:rsidRPr="00A45D54" w:rsidRDefault="005D0B6D" w:rsidP="000226AC">
      <w:pPr>
        <w:pStyle w:val="BodyText"/>
        <w:spacing w:before="193"/>
        <w:ind w:left="105" w:right="122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Il Comprensivo </w:t>
      </w:r>
      <w:r w:rsidRPr="00A45D54">
        <w:rPr>
          <w:rFonts w:ascii="Times New Roman" w:hAnsi="Times New Roman" w:cs="Times New Roman"/>
          <w:b/>
          <w:w w:val="95"/>
          <w:sz w:val="24"/>
          <w:szCs w:val="24"/>
        </w:rPr>
        <w:t>“Galilei”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 da</w:t>
      </w:r>
      <w:r w:rsidRPr="00A45D5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tempo</w:t>
      </w:r>
      <w:r w:rsidRPr="00A45D54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investe</w:t>
      </w:r>
      <w:r w:rsidRPr="00A45D5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sull’uso</w:t>
      </w:r>
      <w:r w:rsidRPr="00A45D5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didattico</w:t>
      </w:r>
      <w:r w:rsidRPr="00A45D5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delle</w:t>
      </w:r>
      <w:r w:rsidRPr="00A45D5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nuove</w:t>
      </w:r>
      <w:r w:rsidRPr="00A45D5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tecnologie, soprattutto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quelle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legate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all’utilizzo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cloud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e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Internet,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avendo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comunque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ben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chiari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rischi </w:t>
      </w:r>
      <w:r w:rsidRPr="00A45D54">
        <w:rPr>
          <w:rFonts w:ascii="Times New Roman" w:hAnsi="Times New Roman" w:cs="Times New Roman"/>
          <w:sz w:val="24"/>
          <w:szCs w:val="24"/>
        </w:rPr>
        <w:t>che</w:t>
      </w:r>
      <w:r w:rsidRPr="00A45D5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sono</w:t>
      </w:r>
      <w:r w:rsidRPr="00A45D5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associati</w:t>
      </w:r>
      <w:r w:rsidRPr="00A45D5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ad</w:t>
      </w:r>
      <w:r w:rsidRPr="00A45D5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un</w:t>
      </w:r>
      <w:r w:rsidRPr="00A45D5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utilizzo</w:t>
      </w:r>
      <w:r w:rsidRPr="00A45D5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improprio</w:t>
      </w:r>
      <w:r w:rsidRPr="00A45D5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o</w:t>
      </w:r>
      <w:r w:rsidRPr="00A45D5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non</w:t>
      </w:r>
      <w:r w:rsidRPr="00A45D5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consapevole.</w:t>
      </w:r>
    </w:p>
    <w:p w:rsidR="005D0B6D" w:rsidRPr="00A45D54" w:rsidRDefault="005D0B6D" w:rsidP="000226A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D0B6D" w:rsidRPr="00A45D54" w:rsidRDefault="005D0B6D" w:rsidP="000226AC">
      <w:pPr>
        <w:pStyle w:val="Heading1"/>
        <w:spacing w:before="157"/>
        <w:rPr>
          <w:rFonts w:ascii="Times New Roman" w:hAnsi="Times New Roman" w:cs="Times New Roman"/>
          <w:b/>
          <w:sz w:val="24"/>
          <w:szCs w:val="24"/>
        </w:rPr>
      </w:pPr>
      <w:bookmarkStart w:id="1" w:name="_TOC_250017"/>
      <w:bookmarkEnd w:id="1"/>
      <w:r w:rsidRPr="00A45D54">
        <w:rPr>
          <w:rFonts w:ascii="Times New Roman" w:hAnsi="Times New Roman" w:cs="Times New Roman"/>
          <w:b/>
          <w:sz w:val="24"/>
          <w:szCs w:val="24"/>
        </w:rPr>
        <w:t>Il quadro normativo di riferimento</w:t>
      </w:r>
    </w:p>
    <w:p w:rsidR="005D0B6D" w:rsidRPr="00A45D54" w:rsidRDefault="005D0B6D" w:rsidP="00B75109">
      <w:pPr>
        <w:pStyle w:val="BodyText"/>
        <w:spacing w:before="260"/>
        <w:ind w:left="105" w:right="125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>L’emergenza sanitaria ha comportato l’adozione di provvedimenti normativi che hanno riconosciuto</w:t>
      </w:r>
      <w:r w:rsidRPr="00A45D5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la</w:t>
      </w:r>
      <w:r w:rsidRPr="00A45D5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possibilità</w:t>
      </w:r>
      <w:r w:rsidRPr="00A45D5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svolgere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“a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distanza”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le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attività</w:t>
      </w:r>
      <w:r w:rsidRPr="00A45D5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didattiche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delle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scuole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ogni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grado,</w:t>
      </w:r>
      <w:r w:rsidRPr="00A45D5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su</w:t>
      </w:r>
      <w:r w:rsidRPr="00A45D5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tutto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il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territorio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nazionale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(decreto-legge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25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marzo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2020,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n.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19,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articolo</w:t>
      </w:r>
      <w:r w:rsidRPr="00A45D5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1,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comma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2, </w:t>
      </w:r>
      <w:r w:rsidRPr="00A45D54">
        <w:rPr>
          <w:rFonts w:ascii="Times New Roman" w:hAnsi="Times New Roman" w:cs="Times New Roman"/>
          <w:sz w:val="24"/>
          <w:szCs w:val="24"/>
        </w:rPr>
        <w:t>lettera</w:t>
      </w:r>
      <w:r w:rsidRPr="00A45D5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p).</w:t>
      </w:r>
    </w:p>
    <w:p w:rsidR="005D0B6D" w:rsidRPr="00A45D54" w:rsidRDefault="005D0B6D" w:rsidP="00B75109">
      <w:pPr>
        <w:pStyle w:val="BodyText"/>
        <w:spacing w:before="260"/>
        <w:ind w:left="105" w:right="125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 xml:space="preserve">La Nota dipartimentale 17 marzo 2020, n. 388, recante “Emergenza sanitaria da nuovo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Coronavirus.</w:t>
      </w:r>
      <w:r w:rsidRPr="00A45D5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Prime</w:t>
      </w:r>
      <w:r w:rsidRPr="00A45D5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indicazioni</w:t>
      </w:r>
      <w:r w:rsidRPr="00A45D5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operative</w:t>
      </w:r>
      <w:r w:rsidRPr="00A45D5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per</w:t>
      </w:r>
      <w:r w:rsidRPr="00A45D5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le</w:t>
      </w:r>
      <w:r w:rsidRPr="00A45D5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attività</w:t>
      </w:r>
      <w:r w:rsidRPr="00A45D5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didattiche</w:t>
      </w:r>
      <w:r w:rsidRPr="00A45D5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</w:t>
      </w:r>
      <w:r w:rsidRPr="00A45D5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distanza”</w:t>
      </w:r>
      <w:r w:rsidRPr="00A45D5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aveva</w:t>
      </w:r>
      <w:r w:rsidRPr="00A45D5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già</w:t>
      </w:r>
      <w:r w:rsidRPr="00A45D5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offerto </w:t>
      </w:r>
      <w:r w:rsidRPr="00A45D54">
        <w:rPr>
          <w:rFonts w:ascii="Times New Roman" w:hAnsi="Times New Roman" w:cs="Times New Roman"/>
          <w:sz w:val="24"/>
          <w:szCs w:val="24"/>
        </w:rPr>
        <w:t>alle</w:t>
      </w:r>
      <w:r w:rsidRPr="00A45D5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istituzioni</w:t>
      </w:r>
      <w:r w:rsidRPr="00A45D5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scolastiche</w:t>
      </w:r>
      <w:r w:rsidRPr="00A45D5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il</w:t>
      </w:r>
      <w:r w:rsidRPr="00A45D5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quadro</w:t>
      </w:r>
      <w:r w:rsidRPr="00A45D5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riferimento</w:t>
      </w:r>
      <w:r w:rsidRPr="00A45D5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didattico</w:t>
      </w:r>
      <w:r w:rsidRPr="00A45D5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operativo.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Il</w:t>
      </w:r>
      <w:r w:rsidRPr="00A45D5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decreto-legge</w:t>
      </w:r>
      <w:r w:rsidRPr="00A45D5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8</w:t>
      </w:r>
      <w:r w:rsidRPr="00A45D5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aprile</w:t>
      </w:r>
      <w:r w:rsidRPr="00A45D5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2020,</w:t>
      </w:r>
      <w:r w:rsidRPr="00A45D5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n.</w:t>
      </w:r>
      <w:r w:rsidRPr="00A45D5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22,</w:t>
      </w:r>
      <w:r w:rsidRPr="00A45D5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convertito,</w:t>
      </w:r>
      <w:r w:rsidRPr="00A45D5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con</w:t>
      </w:r>
      <w:r w:rsidRPr="00A45D5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modificazioni,</w:t>
      </w:r>
      <w:r w:rsidRPr="00A45D5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con</w:t>
      </w:r>
      <w:r w:rsidRPr="00A45D5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Legge</w:t>
      </w:r>
      <w:r w:rsidRPr="00A45D5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6</w:t>
      </w:r>
      <w:r w:rsidRPr="00A45D5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giugno</w:t>
      </w:r>
      <w:r w:rsidRPr="00A45D5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2020,</w:t>
      </w:r>
      <w:r w:rsidRPr="00A45D54">
        <w:rPr>
          <w:rFonts w:ascii="Times New Roman" w:hAnsi="Times New Roman" w:cs="Times New Roman"/>
          <w:sz w:val="24"/>
          <w:szCs w:val="24"/>
        </w:rPr>
        <w:t xml:space="preserve"> n.41,</w:t>
      </w:r>
      <w:r w:rsidRPr="00A45D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all’articolo</w:t>
      </w:r>
      <w:r w:rsidRPr="00A45D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2,</w:t>
      </w:r>
      <w:r w:rsidRPr="00A45D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comma</w:t>
      </w:r>
      <w:r w:rsidRPr="00A45D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3,</w:t>
      </w:r>
      <w:r w:rsidRPr="00A45D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stabilisce</w:t>
      </w:r>
      <w:r w:rsidRPr="00A45D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che</w:t>
      </w:r>
      <w:r w:rsidRPr="00A45D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il</w:t>
      </w:r>
      <w:r w:rsidRPr="00A45D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personale</w:t>
      </w:r>
      <w:r w:rsidRPr="00A45D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docente</w:t>
      </w:r>
      <w:r w:rsidRPr="00A45D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assicura</w:t>
      </w:r>
      <w:r w:rsidRPr="00A45D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le</w:t>
      </w:r>
      <w:r w:rsidRPr="00A45D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prestazioni didattiche nelle modalità a distanza, utilizzando strumenti informatici o tecnologici a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disposizione,</w:t>
      </w:r>
      <w:r w:rsidRPr="00A45D5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ed</w:t>
      </w:r>
      <w:r w:rsidRPr="00A45D5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integra</w:t>
      </w:r>
      <w:r w:rsidRPr="00A45D5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 pertanto</w:t>
      </w:r>
      <w:r w:rsidRPr="00A45D5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l’obbligo,</w:t>
      </w:r>
      <w:r w:rsidRPr="00A45D5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prima</w:t>
      </w:r>
      <w:r w:rsidRPr="00A45D5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vigente</w:t>
      </w:r>
      <w:r w:rsidRPr="00A45D5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solo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per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dirigenti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scolastici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ai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sensi del</w:t>
      </w:r>
      <w:r w:rsidRPr="00A45D5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decreto</w:t>
      </w:r>
      <w:r w:rsidRPr="00A45D5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A45D5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Presidente</w:t>
      </w:r>
      <w:r w:rsidRPr="00A45D5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A45D5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 Consiglio</w:t>
      </w:r>
      <w:r w:rsidRPr="00A45D5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dei</w:t>
      </w:r>
      <w:r w:rsidRPr="00A45D5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Ministri</w:t>
      </w:r>
      <w:r w:rsidRPr="00A45D5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4</w:t>
      </w:r>
      <w:r w:rsidRPr="00A45D5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marzo</w:t>
      </w:r>
      <w:r w:rsidRPr="00A45D5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2020,</w:t>
      </w:r>
      <w:r w:rsidRPr="00A45D5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articolo</w:t>
      </w:r>
      <w:r w:rsidRPr="00A45D5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1,</w:t>
      </w:r>
      <w:r w:rsidRPr="00A45D5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comma</w:t>
      </w:r>
      <w:r w:rsidRPr="00A45D5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1,</w:t>
      </w:r>
      <w:r w:rsidRPr="00A45D5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lettera </w:t>
      </w:r>
      <w:r w:rsidRPr="00A45D54">
        <w:rPr>
          <w:rFonts w:ascii="Times New Roman" w:hAnsi="Times New Roman" w:cs="Times New Roman"/>
          <w:sz w:val="24"/>
          <w:szCs w:val="24"/>
        </w:rPr>
        <w:t>g),</w:t>
      </w:r>
      <w:r w:rsidRPr="00A45D5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“attivare”</w:t>
      </w:r>
      <w:r w:rsidRPr="00A45D5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la</w:t>
      </w:r>
      <w:r w:rsidRPr="00A45D5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didattica</w:t>
      </w:r>
      <w:r w:rsidRPr="00A45D5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</w:t>
      </w:r>
      <w:r w:rsidRPr="00A45D5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distanza,</w:t>
      </w:r>
      <w:r w:rsidRPr="00A45D5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obbligo</w:t>
      </w:r>
      <w:r w:rsidRPr="00A45D5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concernente,</w:t>
      </w:r>
      <w:r w:rsidRPr="00A45D5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nel</w:t>
      </w:r>
      <w:r w:rsidRPr="00A45D5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caso</w:t>
      </w:r>
      <w:r w:rsidRPr="00A45D5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del</w:t>
      </w:r>
      <w:r w:rsidRPr="00A45D5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dirigente,</w:t>
      </w:r>
      <w:r w:rsidRPr="00A45D5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per</w:t>
      </w:r>
      <w:r w:rsidRPr="00A45D5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lo</w:t>
      </w:r>
      <w:r w:rsidRPr="00A45D5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più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adempimenti</w:t>
      </w:r>
      <w:r w:rsidRPr="00A45D5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relativi</w:t>
      </w:r>
      <w:r w:rsidRPr="00A45D54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alla</w:t>
      </w:r>
      <w:r w:rsidRPr="00A45D54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organizzazione</w:t>
      </w:r>
      <w:r w:rsidRPr="00A45D54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dei</w:t>
      </w:r>
      <w:r w:rsidRPr="00A45D54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tempi</w:t>
      </w:r>
      <w:r w:rsidRPr="00A45D54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 di</w:t>
      </w:r>
      <w:r w:rsidRPr="00A45D5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erogazione,</w:t>
      </w:r>
      <w:r w:rsidRPr="00A45D5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degli</w:t>
      </w:r>
      <w:r w:rsidRPr="00A45D5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strumenti</w:t>
      </w:r>
      <w:r w:rsidRPr="00A45D5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tecnologici, degli</w:t>
      </w:r>
      <w:r w:rsidRPr="00A45D5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aiuti</w:t>
      </w:r>
      <w:r w:rsidRPr="00A45D5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per</w:t>
      </w:r>
      <w:r w:rsidRPr="00A45D5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sopperire</w:t>
      </w:r>
      <w:r w:rsidRPr="00A45D54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alle</w:t>
      </w:r>
      <w:r w:rsidRPr="00A45D54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difficoltà</w:t>
      </w:r>
      <w:r w:rsidRPr="00A45D54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delle</w:t>
      </w:r>
      <w:r w:rsidRPr="00A45D54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famiglie</w:t>
      </w:r>
      <w:r w:rsidRPr="00A45D54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e</w:t>
      </w:r>
      <w:r w:rsidRPr="00A45D54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dei</w:t>
      </w:r>
      <w:r w:rsidRPr="00A45D54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docenti privi </w:t>
      </w:r>
      <w:r w:rsidRPr="00A45D54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di </w:t>
      </w:r>
      <w:r w:rsidRPr="00A45D54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sufficiente</w:t>
      </w:r>
      <w:r w:rsidRPr="00A45D54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connettività. </w:t>
      </w:r>
      <w:r w:rsidRPr="00A45D54">
        <w:rPr>
          <w:rFonts w:ascii="Times New Roman" w:hAnsi="Times New Roman" w:cs="Times New Roman"/>
          <w:sz w:val="24"/>
          <w:szCs w:val="24"/>
        </w:rPr>
        <w:t xml:space="preserve">Con riferimento, nello specifico, alle modalità e ai criteri sulla base dei quali erogare le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prestazioni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lavorative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e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gli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adempimenti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da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parte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A45D54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personale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docente,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fino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al perdurare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dello stato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emergenza,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si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rimanda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alle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disposizioni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comma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3-ter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medesimo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DL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22/2020.</w:t>
      </w:r>
    </w:p>
    <w:p w:rsidR="005D0B6D" w:rsidRPr="00A45D54" w:rsidRDefault="005D0B6D" w:rsidP="00B75109">
      <w:pPr>
        <w:pStyle w:val="BodyText"/>
        <w:spacing w:before="260"/>
        <w:ind w:left="105" w:right="125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>Il</w:t>
      </w:r>
      <w:r w:rsidRPr="00A45D5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decreto-legge</w:t>
      </w:r>
      <w:r w:rsidRPr="00A45D5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19</w:t>
      </w:r>
      <w:r w:rsidRPr="00A45D5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maggio</w:t>
      </w:r>
      <w:r w:rsidRPr="00A45D5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2020,</w:t>
      </w:r>
      <w:r w:rsidRPr="00A45D5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n.</w:t>
      </w:r>
      <w:r w:rsidRPr="00A45D5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34</w:t>
      </w:r>
      <w:r w:rsidRPr="00A45D5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ha</w:t>
      </w:r>
      <w:r w:rsidRPr="00A45D5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finanziato</w:t>
      </w:r>
      <w:r w:rsidRPr="00A45D5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ulteriori</w:t>
      </w:r>
      <w:r w:rsidRPr="00A45D5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interventi</w:t>
      </w:r>
      <w:r w:rsidRPr="00A45D5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utili</w:t>
      </w:r>
      <w:r w:rsidRPr="00A45D5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</w:t>
      </w:r>
      <w:r w:rsidRPr="00A45D5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potenziare</w:t>
      </w:r>
      <w:r w:rsidRPr="00A45D5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la didattica,</w:t>
      </w:r>
      <w:r w:rsidRPr="00A45D5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anche</w:t>
      </w:r>
      <w:r w:rsidRPr="00A45D5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</w:t>
      </w:r>
      <w:r w:rsidRPr="00A45D5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distanza,</w:t>
      </w:r>
      <w:r w:rsidRPr="00A45D5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e</w:t>
      </w:r>
      <w:r w:rsidRPr="00A45D5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</w:t>
      </w:r>
      <w:r w:rsidRPr="00A45D5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dotare</w:t>
      </w:r>
      <w:r w:rsidRPr="00A45D5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le</w:t>
      </w:r>
      <w:r w:rsidRPr="00A45D5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scuole</w:t>
      </w:r>
      <w:r w:rsidRPr="00A45D5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e</w:t>
      </w:r>
      <w:r w:rsidRPr="00A45D5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gli</w:t>
      </w:r>
      <w:r w:rsidRPr="00A45D5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studenti</w:t>
      </w:r>
      <w:r w:rsidRPr="00A45D5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degli</w:t>
      </w:r>
      <w:r w:rsidRPr="00A45D5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strumenti</w:t>
      </w:r>
      <w:r w:rsidRPr="00A45D5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necessari</w:t>
      </w:r>
      <w:r w:rsidRPr="00A45D5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per</w:t>
      </w:r>
      <w:r w:rsidRPr="00A45D5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la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fruizione</w:t>
      </w:r>
      <w:r w:rsidRPr="00A45D5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modalità</w:t>
      </w:r>
      <w:r w:rsidRPr="00A45D5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didattiche</w:t>
      </w:r>
      <w:r w:rsidRPr="00A45D5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compatibili</w:t>
      </w:r>
      <w:r w:rsidRPr="00A45D5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con</w:t>
      </w:r>
      <w:r w:rsidRPr="00A45D5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A45D5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situazione</w:t>
      </w:r>
      <w:r w:rsidRPr="00A45D5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emergenziale,</w:t>
      </w:r>
      <w:r w:rsidRPr="00A45D5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nonché</w:t>
      </w:r>
      <w:r w:rsidRPr="00A45D5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</w:t>
      </w:r>
      <w:r w:rsidRPr="00A45D5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favorire </w:t>
      </w:r>
      <w:r w:rsidRPr="00A45D54">
        <w:rPr>
          <w:rFonts w:ascii="Times New Roman" w:hAnsi="Times New Roman" w:cs="Times New Roman"/>
          <w:sz w:val="24"/>
          <w:szCs w:val="24"/>
        </w:rPr>
        <w:t>l’inclusione</w:t>
      </w:r>
      <w:r w:rsidRPr="00A45D5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scolastica</w:t>
      </w:r>
      <w:r w:rsidRPr="00A45D5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e</w:t>
      </w:r>
      <w:r w:rsidRPr="00A45D5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ad</w:t>
      </w:r>
      <w:r w:rsidRPr="00A45D5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adottare</w:t>
      </w:r>
      <w:r w:rsidRPr="00A45D5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misure</w:t>
      </w:r>
      <w:r w:rsidRPr="00A45D5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che</w:t>
      </w:r>
      <w:r w:rsidRPr="00A45D5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contrastino</w:t>
      </w:r>
      <w:r w:rsidRPr="00A45D5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la</w:t>
      </w:r>
      <w:r w:rsidRPr="00A45D5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dispersione.</w:t>
      </w:r>
    </w:p>
    <w:p w:rsidR="005D0B6D" w:rsidRPr="00A45D54" w:rsidRDefault="005D0B6D" w:rsidP="000226AC">
      <w:pPr>
        <w:pStyle w:val="BodyText"/>
        <w:spacing w:before="187"/>
        <w:ind w:left="105" w:right="119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w w:val="95"/>
          <w:sz w:val="24"/>
          <w:szCs w:val="24"/>
        </w:rPr>
        <w:t>Il</w:t>
      </w:r>
      <w:r w:rsidRPr="00A45D5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decreto</w:t>
      </w:r>
      <w:r w:rsidRPr="00A45D5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A45D5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Ministro</w:t>
      </w:r>
      <w:r w:rsidRPr="00A45D5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dell’istruzione</w:t>
      </w:r>
      <w:r w:rsidRPr="00A45D5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26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giugno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2020,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n.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39 e del 07 agosto 2020 n.89, 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ha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fornito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un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quadro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riferimento entro</w:t>
      </w:r>
      <w:r w:rsidRPr="00A45D5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cui</w:t>
      </w:r>
      <w:r w:rsidRPr="00A45D5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progettare</w:t>
      </w:r>
      <w:r w:rsidRPr="00A45D5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A45D5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ripresa</w:t>
      </w:r>
      <w:r w:rsidRPr="00A45D5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delle</w:t>
      </w:r>
      <w:r w:rsidRPr="00A45D5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attività</w:t>
      </w:r>
      <w:r w:rsidRPr="00A45D5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scolastiche</w:t>
      </w:r>
      <w:r w:rsidRPr="00A45D5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nel</w:t>
      </w:r>
      <w:r w:rsidRPr="00A45D5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mese</w:t>
      </w:r>
      <w:r w:rsidRPr="00A45D5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settembre,</w:t>
      </w:r>
      <w:r w:rsidRPr="00A45D5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con</w:t>
      </w:r>
      <w:r w:rsidRPr="00A45D5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particolare </w:t>
      </w:r>
      <w:r w:rsidRPr="00A45D54">
        <w:rPr>
          <w:rFonts w:ascii="Times New Roman" w:hAnsi="Times New Roman" w:cs="Times New Roman"/>
          <w:sz w:val="24"/>
          <w:szCs w:val="24"/>
        </w:rPr>
        <w:t>riferimento,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per</w:t>
      </w:r>
      <w:r w:rsidRPr="00A45D5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la</w:t>
      </w:r>
      <w:r w:rsidRPr="00A45D5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tematica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in</w:t>
      </w:r>
      <w:r w:rsidRPr="00A45D5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argomento,</w:t>
      </w:r>
      <w:r w:rsidRPr="00A45D5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alla</w:t>
      </w:r>
      <w:r w:rsidRPr="00A45D5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necessità</w:t>
      </w:r>
      <w:r w:rsidRPr="00A45D5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per</w:t>
      </w:r>
      <w:r w:rsidRPr="00A45D5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le</w:t>
      </w:r>
      <w:r w:rsidRPr="00A45D5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scuole</w:t>
      </w:r>
      <w:r w:rsidRPr="00A45D5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dotarsi</w:t>
      </w:r>
      <w:r w:rsidRPr="00A45D5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un</w:t>
      </w:r>
      <w:r w:rsidRPr="00A45D5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Piano scolastico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per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la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didattica</w:t>
      </w:r>
      <w:r w:rsidRPr="00A45D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digitale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integrata.</w:t>
      </w:r>
    </w:p>
    <w:p w:rsidR="005D0B6D" w:rsidRPr="00A45D54" w:rsidRDefault="005D0B6D" w:rsidP="00B75109">
      <w:pPr>
        <w:pStyle w:val="BodyText"/>
        <w:spacing w:before="187"/>
        <w:ind w:left="105" w:right="127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w w:val="95"/>
          <w:sz w:val="24"/>
          <w:szCs w:val="24"/>
        </w:rPr>
        <w:t>Le</w:t>
      </w:r>
      <w:r w:rsidRPr="00A45D5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Linee</w:t>
      </w:r>
      <w:r w:rsidRPr="00A45D5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Guida</w:t>
      </w:r>
      <w:r w:rsidRPr="00A45D5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(Allegato</w:t>
      </w:r>
      <w:r w:rsidRPr="00A45D5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</w:t>
      </w:r>
      <w:r w:rsidRPr="00A45D5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al</w:t>
      </w:r>
      <w:r w:rsidRPr="00A45D5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suddetto</w:t>
      </w:r>
      <w:r w:rsidRPr="00A45D5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decreto)</w:t>
      </w:r>
      <w:r w:rsidRPr="00A45D5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hanno</w:t>
      </w:r>
      <w:r w:rsidRPr="00A45D5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fornito</w:t>
      </w:r>
      <w:r w:rsidRPr="00A45D5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indicazioni</w:t>
      </w:r>
      <w:r w:rsidRPr="00A45D5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per</w:t>
      </w:r>
      <w:r w:rsidRPr="00A45D5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A45D5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progettazione </w:t>
      </w:r>
      <w:r w:rsidRPr="00A45D54">
        <w:rPr>
          <w:rFonts w:ascii="Times New Roman" w:hAnsi="Times New Roman" w:cs="Times New Roman"/>
          <w:sz w:val="24"/>
          <w:szCs w:val="24"/>
        </w:rPr>
        <w:t>del Piano scolastico per la didattica digitale integrata (DDI) che il Comprensivo “Galilei” intende</w:t>
      </w:r>
      <w:r w:rsidRPr="00A45D5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adottare.</w:t>
      </w:r>
      <w:bookmarkStart w:id="2" w:name="_TOC_250016"/>
    </w:p>
    <w:p w:rsidR="005D0B6D" w:rsidRPr="00A45D54" w:rsidRDefault="005D0B6D" w:rsidP="000226AC">
      <w:pPr>
        <w:pStyle w:val="Heading1"/>
        <w:spacing w:before="15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B6D" w:rsidRPr="00A45D54" w:rsidRDefault="005D0B6D" w:rsidP="000226AC">
      <w:pPr>
        <w:pStyle w:val="Heading1"/>
        <w:spacing w:before="15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D54">
        <w:rPr>
          <w:rFonts w:ascii="Times New Roman" w:hAnsi="Times New Roman" w:cs="Times New Roman"/>
          <w:b/>
          <w:sz w:val="24"/>
          <w:szCs w:val="24"/>
        </w:rPr>
        <w:t xml:space="preserve">Le finalità del </w:t>
      </w:r>
      <w:r w:rsidRPr="00A45D54">
        <w:rPr>
          <w:rFonts w:ascii="Times New Roman" w:hAnsi="Times New Roman" w:cs="Times New Roman"/>
          <w:b/>
          <w:spacing w:val="-76"/>
          <w:sz w:val="24"/>
          <w:szCs w:val="24"/>
        </w:rPr>
        <w:t xml:space="preserve"> </w:t>
      </w:r>
      <w:bookmarkEnd w:id="2"/>
      <w:r w:rsidRPr="00A45D54">
        <w:rPr>
          <w:rFonts w:ascii="Times New Roman" w:hAnsi="Times New Roman" w:cs="Times New Roman"/>
          <w:b/>
          <w:spacing w:val="-7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sz w:val="24"/>
          <w:szCs w:val="24"/>
        </w:rPr>
        <w:t>Piano</w:t>
      </w:r>
    </w:p>
    <w:p w:rsidR="005D0B6D" w:rsidRPr="00A45D54" w:rsidRDefault="005D0B6D" w:rsidP="00B75109">
      <w:pPr>
        <w:pStyle w:val="BodyText"/>
        <w:spacing w:before="260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>Il</w:t>
      </w:r>
      <w:r w:rsidRPr="00A45D5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Piano</w:t>
      </w:r>
      <w:r w:rsidRPr="00A45D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Scolastico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per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la</w:t>
      </w:r>
      <w:r w:rsidRPr="00A45D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DDI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nasce</w:t>
      </w:r>
      <w:r w:rsidRPr="00A45D5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dall’esperienza</w:t>
      </w:r>
      <w:r w:rsidRPr="00A45D5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maturata</w:t>
      </w:r>
      <w:r w:rsidRPr="00A45D5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durante</w:t>
      </w:r>
      <w:r w:rsidRPr="00A45D5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</w:t>
      </w:r>
      <w:r w:rsidRPr="00A45D5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mesi</w:t>
      </w:r>
      <w:r w:rsidRPr="00A45D5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lockdown.</w:t>
      </w:r>
      <w:r w:rsidRPr="00A45D5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</w:p>
    <w:p w:rsidR="005D0B6D" w:rsidRPr="00A45D54" w:rsidRDefault="005D0B6D" w:rsidP="00B75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D54">
        <w:rPr>
          <w:rFonts w:ascii="Times New Roman" w:hAnsi="Times New Roman"/>
          <w:sz w:val="24"/>
          <w:szCs w:val="24"/>
        </w:rPr>
        <w:t>Tale piano sarà utile qualora si rendesse necessario sospendere nuovamente le attività didattiche in presenza a causa delle condizioni epidemiologiche contingenti e in caso di quarantena, isolamento fiduciario di singoli insegnanti, alunne/alunni, interi gruppi classe e anche agli studenti che presentano fragilità nelle condizioni di salute, opportunamente attestate e riconosciute. Avrà il fine “</w:t>
      </w:r>
      <w:r w:rsidRPr="00A45D54">
        <w:rPr>
          <w:rFonts w:ascii="Times New Roman" w:hAnsi="Times New Roman"/>
          <w:i/>
          <w:sz w:val="24"/>
          <w:szCs w:val="24"/>
        </w:rPr>
        <w:t>di porre gli alunni, pur a distanza, al centro del processo di insegnamento-apprendimento per sviluppare quanto più possibile autonomia e responsabilità”</w:t>
      </w:r>
      <w:r w:rsidRPr="00A45D54">
        <w:rPr>
          <w:rFonts w:ascii="Times New Roman" w:hAnsi="Times New Roman"/>
          <w:sz w:val="24"/>
          <w:szCs w:val="24"/>
        </w:rPr>
        <w:t>; consentirà, dunque, di dare continuità e unitarietà all’azione educativa e didattica e di non perdere il contatto “</w:t>
      </w:r>
      <w:r w:rsidRPr="00A45D54">
        <w:rPr>
          <w:rFonts w:ascii="Times New Roman" w:hAnsi="Times New Roman"/>
          <w:i/>
          <w:sz w:val="24"/>
          <w:szCs w:val="24"/>
        </w:rPr>
        <w:t>umano</w:t>
      </w:r>
      <w:r w:rsidRPr="00A45D54">
        <w:rPr>
          <w:rFonts w:ascii="Times New Roman" w:hAnsi="Times New Roman"/>
          <w:sz w:val="24"/>
          <w:szCs w:val="24"/>
        </w:rPr>
        <w:t>” con gli studenti.</w:t>
      </w:r>
    </w:p>
    <w:p w:rsidR="005D0B6D" w:rsidRPr="00A45D54" w:rsidRDefault="005D0B6D" w:rsidP="00B75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D54">
        <w:rPr>
          <w:rFonts w:ascii="Times New Roman" w:hAnsi="Times New Roman"/>
          <w:sz w:val="24"/>
          <w:szCs w:val="24"/>
        </w:rPr>
        <w:t>Attraverso la DDI sarà, dunque, possibile:</w:t>
      </w:r>
    </w:p>
    <w:p w:rsidR="005D0B6D" w:rsidRPr="00A45D54" w:rsidRDefault="005D0B6D" w:rsidP="00B75109">
      <w:pPr>
        <w:pStyle w:val="ListParagraph"/>
        <w:widowControl/>
        <w:numPr>
          <w:ilvl w:val="0"/>
          <w:numId w:val="6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>raggiungere gli allievi e ricostituire il gruppo classe anche in modalità virtuale;</w:t>
      </w:r>
    </w:p>
    <w:p w:rsidR="005D0B6D" w:rsidRPr="00A45D54" w:rsidRDefault="005D0B6D" w:rsidP="00B75109">
      <w:pPr>
        <w:pStyle w:val="ListParagraph"/>
        <w:widowControl/>
        <w:numPr>
          <w:ilvl w:val="0"/>
          <w:numId w:val="6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>diversificare l’offerta formativa con il supporto di metodi comunicativi e interattivi;</w:t>
      </w:r>
    </w:p>
    <w:p w:rsidR="005D0B6D" w:rsidRPr="00A45D54" w:rsidRDefault="005D0B6D" w:rsidP="000226AC">
      <w:pPr>
        <w:pStyle w:val="ListParagraph"/>
        <w:widowControl/>
        <w:numPr>
          <w:ilvl w:val="0"/>
          <w:numId w:val="6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>personalizzare il percorso formativo in relazione alle esigenze dell'allievo;</w:t>
      </w:r>
    </w:p>
    <w:p w:rsidR="005D0B6D" w:rsidRPr="00A45D54" w:rsidRDefault="005D0B6D" w:rsidP="000226AC">
      <w:pPr>
        <w:pStyle w:val="ListParagraph"/>
        <w:widowControl/>
        <w:numPr>
          <w:ilvl w:val="0"/>
          <w:numId w:val="6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>rispondere alle esigenze dettate da bisogni educativi speciali (disabilità, disturbi specifici dell’apprendimento, svantaggio linguistico, etc.).</w:t>
      </w:r>
    </w:p>
    <w:p w:rsidR="005D0B6D" w:rsidRPr="00A45D54" w:rsidRDefault="005D0B6D" w:rsidP="000226AC">
      <w:pPr>
        <w:pStyle w:val="ListParagraph"/>
        <w:widowControl/>
        <w:autoSpaceDE/>
        <w:autoSpaceDN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B6D" w:rsidRPr="00A45D54" w:rsidRDefault="005D0B6D" w:rsidP="000226AC">
      <w:pPr>
        <w:pStyle w:val="ListParagraph"/>
        <w:widowControl/>
        <w:autoSpaceDE/>
        <w:autoSpaceDN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B6D" w:rsidRPr="00A45D54" w:rsidRDefault="005D0B6D" w:rsidP="000226AC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 w:rsidRPr="00A45D54">
        <w:rPr>
          <w:rFonts w:ascii="Times New Roman" w:hAnsi="Times New Roman" w:cs="Times New Roman"/>
          <w:b/>
          <w:sz w:val="24"/>
          <w:szCs w:val="24"/>
        </w:rPr>
        <w:t>Gli obiettivi</w:t>
      </w:r>
    </w:p>
    <w:p w:rsidR="005D0B6D" w:rsidRPr="00A45D54" w:rsidRDefault="005D0B6D" w:rsidP="000226AC">
      <w:pPr>
        <w:pStyle w:val="BodyText"/>
        <w:spacing w:before="260"/>
        <w:ind w:left="105" w:right="122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b/>
          <w:w w:val="95"/>
          <w:sz w:val="24"/>
          <w:szCs w:val="24"/>
        </w:rPr>
        <w:t>Omogeneità</w:t>
      </w:r>
      <w:r w:rsidRPr="00A45D54">
        <w:rPr>
          <w:rFonts w:ascii="Times New Roman" w:hAnsi="Times New Roman" w:cs="Times New Roman"/>
          <w:b/>
          <w:spacing w:val="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w w:val="95"/>
          <w:sz w:val="24"/>
          <w:szCs w:val="24"/>
        </w:rPr>
        <w:t>dell’offerta</w:t>
      </w:r>
      <w:r w:rsidRPr="00A45D54">
        <w:rPr>
          <w:rFonts w:ascii="Times New Roman" w:hAnsi="Times New Roman" w:cs="Times New Roman"/>
          <w:b/>
          <w:spacing w:val="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w w:val="95"/>
          <w:sz w:val="24"/>
          <w:szCs w:val="24"/>
        </w:rPr>
        <w:t>formativa</w:t>
      </w:r>
      <w:r w:rsidRPr="00A45D54">
        <w:rPr>
          <w:rFonts w:ascii="Times New Roman" w:hAnsi="Times New Roman" w:cs="Times New Roman"/>
          <w:b/>
          <w:spacing w:val="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-</w:t>
      </w:r>
      <w:r w:rsidRPr="00A45D54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il</w:t>
      </w:r>
      <w:r w:rsidRPr="00A45D54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Collegio</w:t>
      </w:r>
      <w:r w:rsidRPr="00A45D5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Docenti,</w:t>
      </w:r>
      <w:r w:rsidRPr="00A45D5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tramite</w:t>
      </w:r>
      <w:r w:rsidRPr="00A45D5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il</w:t>
      </w:r>
      <w:r w:rsidRPr="00A45D5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presente</w:t>
      </w:r>
      <w:r w:rsidRPr="00A45D5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piano,</w:t>
      </w:r>
      <w:r w:rsidRPr="00A45D5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fissa</w:t>
      </w:r>
      <w:r w:rsidRPr="00A45D5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criteri</w:t>
      </w:r>
      <w:r w:rsidRPr="00A45D5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e modalità per erogare la DDI, adattando la progettazione dell’attività educativa e didattica in </w:t>
      </w:r>
      <w:r w:rsidRPr="00A45D54">
        <w:rPr>
          <w:rFonts w:ascii="Times New Roman" w:hAnsi="Times New Roman" w:cs="Times New Roman"/>
          <w:sz w:val="24"/>
          <w:szCs w:val="24"/>
        </w:rPr>
        <w:t xml:space="preserve">presenza alla modalità a distanza, anche in modo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complementare,</w:t>
      </w:r>
      <w:r w:rsidRPr="00A45D54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affinché</w:t>
      </w:r>
      <w:r w:rsidRPr="00A45D54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A45D54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proposta</w:t>
      </w:r>
      <w:r w:rsidRPr="00A45D54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didattica</w:t>
      </w:r>
      <w:r w:rsidRPr="00A45D54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A45D54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singolo</w:t>
      </w:r>
      <w:r w:rsidRPr="00A45D54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docente</w:t>
      </w:r>
      <w:r w:rsidRPr="00A45D54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si</w:t>
      </w:r>
      <w:r w:rsidRPr="00A45D54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inserisca</w:t>
      </w:r>
      <w:r w:rsidRPr="00A45D54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A45D5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una</w:t>
      </w:r>
      <w:r w:rsidRPr="00A45D5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cornice </w:t>
      </w:r>
      <w:r w:rsidRPr="00A45D54">
        <w:rPr>
          <w:rFonts w:ascii="Times New Roman" w:hAnsi="Times New Roman" w:cs="Times New Roman"/>
          <w:sz w:val="24"/>
          <w:szCs w:val="24"/>
        </w:rPr>
        <w:t>pedagogica</w:t>
      </w:r>
      <w:r w:rsidRPr="00A45D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e</w:t>
      </w:r>
      <w:r w:rsidRPr="00A45D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metodologica</w:t>
      </w:r>
      <w:r w:rsidRPr="00A45D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condivisa.</w:t>
      </w:r>
    </w:p>
    <w:p w:rsidR="005D0B6D" w:rsidRPr="00A45D54" w:rsidRDefault="005D0B6D" w:rsidP="000226AC">
      <w:pPr>
        <w:pStyle w:val="BodyText"/>
        <w:spacing w:before="194"/>
        <w:ind w:left="105" w:right="118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A45D54">
        <w:rPr>
          <w:rFonts w:ascii="Times New Roman" w:hAnsi="Times New Roman" w:cs="Times New Roman"/>
          <w:b/>
          <w:w w:val="95"/>
          <w:sz w:val="24"/>
          <w:szCs w:val="24"/>
        </w:rPr>
        <w:t>Attenzione</w:t>
      </w:r>
      <w:r w:rsidRPr="00A45D54">
        <w:rPr>
          <w:rFonts w:ascii="Times New Roman" w:hAnsi="Times New Roman" w:cs="Times New Roman"/>
          <w:b/>
          <w:spacing w:val="-1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w w:val="95"/>
          <w:sz w:val="24"/>
          <w:szCs w:val="24"/>
        </w:rPr>
        <w:t>agli</w:t>
      </w:r>
      <w:r w:rsidRPr="00A45D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w w:val="95"/>
          <w:sz w:val="24"/>
          <w:szCs w:val="24"/>
        </w:rPr>
        <w:t>alunni</w:t>
      </w:r>
      <w:r w:rsidRPr="00A45D54">
        <w:rPr>
          <w:rFonts w:ascii="Times New Roman" w:hAnsi="Times New Roman" w:cs="Times New Roman"/>
          <w:b/>
          <w:spacing w:val="-1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w w:val="95"/>
          <w:sz w:val="24"/>
          <w:szCs w:val="24"/>
        </w:rPr>
        <w:t>più</w:t>
      </w:r>
      <w:r w:rsidRPr="00A45D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w w:val="95"/>
          <w:sz w:val="24"/>
          <w:szCs w:val="24"/>
        </w:rPr>
        <w:t>fragili</w:t>
      </w:r>
      <w:r w:rsidRPr="00A45D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-</w:t>
      </w:r>
      <w:r w:rsidRPr="00A45D54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gli</w:t>
      </w:r>
      <w:r w:rsidRPr="00A45D5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studenti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che</w:t>
      </w:r>
      <w:r w:rsidRPr="00A45D5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presentino</w:t>
      </w:r>
      <w:r w:rsidRPr="00A45D54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fragilità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nelle</w:t>
      </w:r>
      <w:r w:rsidRPr="00A45D5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condizioni</w:t>
      </w:r>
      <w:r w:rsidRPr="00A45D5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salute, opportunamente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attestate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e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riconosciute,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saranno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primi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poter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fruire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della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proposta</w:t>
      </w:r>
      <w:r w:rsidRPr="00A45D5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didattica </w:t>
      </w:r>
      <w:r w:rsidRPr="00A45D54">
        <w:rPr>
          <w:rFonts w:ascii="Times New Roman" w:hAnsi="Times New Roman" w:cs="Times New Roman"/>
          <w:sz w:val="24"/>
          <w:szCs w:val="24"/>
        </w:rPr>
        <w:t>dal</w:t>
      </w:r>
      <w:r w:rsidRPr="00A45D5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proprio</w:t>
      </w:r>
      <w:r w:rsidRPr="00A45D5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domicilio,</w:t>
      </w:r>
      <w:r w:rsidRPr="00A45D5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in</w:t>
      </w:r>
      <w:r w:rsidRPr="00A45D5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accordo</w:t>
      </w:r>
      <w:r w:rsidRPr="00A45D5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con</w:t>
      </w:r>
      <w:r w:rsidRPr="00A45D5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le</w:t>
      </w:r>
      <w:r w:rsidRPr="00A45D5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famiglie;</w:t>
      </w:r>
      <w:r w:rsidRPr="00A45D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nei</w:t>
      </w:r>
      <w:r w:rsidRPr="00A45D5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casi</w:t>
      </w:r>
      <w:r w:rsidRPr="00A45D5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in</w:t>
      </w:r>
      <w:r w:rsidRPr="00A45D5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cui</w:t>
      </w:r>
      <w:r w:rsidRPr="00A45D5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la</w:t>
      </w:r>
      <w:r w:rsidRPr="00A45D5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fragilità</w:t>
      </w:r>
      <w:r w:rsidRPr="00A45D5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investa</w:t>
      </w:r>
      <w:r w:rsidRPr="00A45D5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condizioni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emotive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o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socio</w:t>
      </w:r>
      <w:r w:rsidRPr="00A45D5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culturali,</w:t>
      </w:r>
      <w:r w:rsidRPr="00A45D5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ancor</w:t>
      </w:r>
      <w:r w:rsidRPr="00A45D5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più</w:t>
      </w:r>
      <w:r w:rsidRPr="00A45D5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nei</w:t>
      </w:r>
      <w:r w:rsidRPr="00A45D5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casi</w:t>
      </w:r>
      <w:r w:rsidRPr="00A45D5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alunni</w:t>
      </w:r>
      <w:r w:rsidRPr="00A45D5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con</w:t>
      </w:r>
      <w:r w:rsidRPr="00A45D5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disabilità,</w:t>
      </w:r>
      <w:r w:rsidRPr="00A45D5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sarà</w:t>
      </w:r>
      <w:r w:rsidRPr="00A45D5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privilegiata</w:t>
      </w:r>
      <w:r w:rsidRPr="00A45D5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A45D5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frequenza scolastica</w:t>
      </w:r>
      <w:r w:rsidRPr="00A45D5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A45D5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presenza,</w:t>
      </w:r>
      <w:r w:rsidRPr="00A45D5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prevedendo</w:t>
      </w:r>
      <w:r w:rsidRPr="00A45D5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l’inserimento</w:t>
      </w:r>
      <w:r w:rsidRPr="00A45D5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A45D5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turnazioni</w:t>
      </w:r>
      <w:r w:rsidRPr="00A45D5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che</w:t>
      </w:r>
      <w:r w:rsidRPr="00A45D5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contemplino</w:t>
      </w:r>
      <w:r w:rsidRPr="00A45D5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alternanza</w:t>
      </w:r>
      <w:r w:rsidRPr="00A45D5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tra </w:t>
      </w:r>
      <w:r w:rsidRPr="00A45D54">
        <w:rPr>
          <w:rFonts w:ascii="Times New Roman" w:hAnsi="Times New Roman" w:cs="Times New Roman"/>
          <w:sz w:val="24"/>
          <w:szCs w:val="24"/>
        </w:rPr>
        <w:t>presenza</w:t>
      </w:r>
      <w:r w:rsidRPr="00A45D5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e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distanza,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ma</w:t>
      </w:r>
      <w:r w:rsidRPr="00A45D5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solo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d’intesa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con</w:t>
      </w:r>
      <w:r w:rsidRPr="00A45D5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le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famiglie.</w:t>
      </w:r>
    </w:p>
    <w:p w:rsidR="005D0B6D" w:rsidRPr="00A45D54" w:rsidRDefault="005D0B6D" w:rsidP="00E2198A">
      <w:pPr>
        <w:pStyle w:val="BodyText"/>
        <w:spacing w:before="191"/>
        <w:ind w:left="105" w:right="125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b/>
          <w:sz w:val="24"/>
          <w:szCs w:val="24"/>
        </w:rPr>
        <w:t>Informazione</w:t>
      </w:r>
      <w:r w:rsidRPr="00A45D54">
        <w:rPr>
          <w:rFonts w:ascii="Times New Roman" w:hAnsi="Times New Roman" w:cs="Times New Roman"/>
          <w:b/>
          <w:spacing w:val="-2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sz w:val="24"/>
          <w:szCs w:val="24"/>
        </w:rPr>
        <w:t>puntuale,</w:t>
      </w:r>
      <w:r w:rsidRPr="00A45D54">
        <w:rPr>
          <w:rFonts w:ascii="Times New Roman" w:hAnsi="Times New Roman" w:cs="Times New Roman"/>
          <w:b/>
          <w:spacing w:val="-2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sz w:val="24"/>
          <w:szCs w:val="24"/>
        </w:rPr>
        <w:t>nel</w:t>
      </w:r>
      <w:r w:rsidRPr="00A45D54">
        <w:rPr>
          <w:rFonts w:ascii="Times New Roman" w:hAnsi="Times New Roman" w:cs="Times New Roman"/>
          <w:b/>
          <w:spacing w:val="-3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sz w:val="24"/>
          <w:szCs w:val="24"/>
        </w:rPr>
        <w:t>rispetto</w:t>
      </w:r>
      <w:r w:rsidRPr="00A45D54">
        <w:rPr>
          <w:rFonts w:ascii="Times New Roman" w:hAnsi="Times New Roman" w:cs="Times New Roman"/>
          <w:b/>
          <w:spacing w:val="-3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sz w:val="24"/>
          <w:szCs w:val="24"/>
        </w:rPr>
        <w:t>della</w:t>
      </w:r>
      <w:r w:rsidRPr="00A45D54">
        <w:rPr>
          <w:rFonts w:ascii="Times New Roman" w:hAnsi="Times New Roman" w:cs="Times New Roman"/>
          <w:b/>
          <w:spacing w:val="-3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sz w:val="24"/>
          <w:szCs w:val="24"/>
        </w:rPr>
        <w:t>privacy</w:t>
      </w:r>
      <w:r w:rsidRPr="00A45D54">
        <w:rPr>
          <w:rFonts w:ascii="Times New Roman" w:hAnsi="Times New Roman" w:cs="Times New Roman"/>
          <w:b/>
          <w:spacing w:val="-3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-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l’Istituto Comprensivo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fornirà</w:t>
      </w:r>
      <w:r w:rsidRPr="00A45D5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alle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famiglie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una</w:t>
      </w:r>
      <w:r w:rsidRPr="00A45D5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puntuale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informazione</w:t>
      </w:r>
      <w:r w:rsidRPr="00A45D5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sui</w:t>
      </w:r>
      <w:r w:rsidRPr="00A45D5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contenuti</w:t>
      </w:r>
      <w:r w:rsidRPr="00A45D5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A45D5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presente</w:t>
      </w:r>
      <w:r w:rsidRPr="00A45D5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Piano</w:t>
      </w:r>
      <w:r w:rsidRPr="00A45D5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ed</w:t>
      </w:r>
      <w:r w:rsidRPr="00A45D5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agirà</w:t>
      </w:r>
      <w:r w:rsidRPr="00A45D5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sempre</w:t>
      </w:r>
      <w:r w:rsidRPr="00A45D5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nel</w:t>
      </w:r>
      <w:r w:rsidRPr="00A45D5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rispetto</w:t>
      </w:r>
      <w:r w:rsidRPr="00A45D5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della</w:t>
      </w:r>
      <w:r w:rsidRPr="00A45D5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disciplina</w:t>
      </w:r>
      <w:r w:rsidRPr="00A45D5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in materia</w:t>
      </w:r>
      <w:r w:rsidRPr="00A45D5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protezione</w:t>
      </w:r>
      <w:r w:rsidRPr="00A45D5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dei</w:t>
      </w:r>
      <w:r w:rsidRPr="00A45D5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dati</w:t>
      </w:r>
      <w:r w:rsidRPr="00A45D5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personali</w:t>
      </w:r>
      <w:r w:rsidRPr="00A45D5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raccogliendo</w:t>
      </w:r>
      <w:r w:rsidRPr="00A45D5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solo</w:t>
      </w:r>
      <w:r w:rsidRPr="00A45D5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dati</w:t>
      </w:r>
      <w:r w:rsidRPr="00A45D5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personali</w:t>
      </w:r>
      <w:r w:rsidRPr="00A45D5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strettamente</w:t>
      </w:r>
      <w:r w:rsidRPr="00A45D5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pertinenti </w:t>
      </w:r>
      <w:r w:rsidRPr="00A45D54">
        <w:rPr>
          <w:rFonts w:ascii="Times New Roman" w:hAnsi="Times New Roman" w:cs="Times New Roman"/>
          <w:sz w:val="24"/>
          <w:szCs w:val="24"/>
        </w:rPr>
        <w:t>e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collegati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alla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finalità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che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si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intenderà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perseguire.</w:t>
      </w:r>
      <w:bookmarkStart w:id="3" w:name="_TOC_250014"/>
    </w:p>
    <w:p w:rsidR="005D0B6D" w:rsidRPr="00A45D54" w:rsidRDefault="005D0B6D" w:rsidP="000226AC">
      <w:pPr>
        <w:pStyle w:val="Heading1"/>
        <w:spacing w:before="15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B6D" w:rsidRPr="00A45D54" w:rsidRDefault="005D0B6D" w:rsidP="000226AC">
      <w:pPr>
        <w:pStyle w:val="Heading1"/>
        <w:spacing w:before="15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D54">
        <w:rPr>
          <w:rFonts w:ascii="Times New Roman" w:hAnsi="Times New Roman" w:cs="Times New Roman"/>
          <w:b/>
          <w:sz w:val="24"/>
          <w:szCs w:val="24"/>
        </w:rPr>
        <w:t xml:space="preserve">Organizzazione della </w:t>
      </w:r>
      <w:r w:rsidRPr="00A45D54">
        <w:rPr>
          <w:rFonts w:ascii="Times New Roman" w:hAnsi="Times New Roman" w:cs="Times New Roman"/>
          <w:b/>
          <w:spacing w:val="-56"/>
          <w:sz w:val="24"/>
          <w:szCs w:val="24"/>
        </w:rPr>
        <w:t xml:space="preserve"> </w:t>
      </w:r>
      <w:bookmarkEnd w:id="3"/>
      <w:r w:rsidRPr="00A45D54">
        <w:rPr>
          <w:rFonts w:ascii="Times New Roman" w:hAnsi="Times New Roman" w:cs="Times New Roman"/>
          <w:b/>
          <w:spacing w:val="-56"/>
          <w:sz w:val="24"/>
          <w:szCs w:val="24"/>
        </w:rPr>
        <w:t xml:space="preserve">   </w:t>
      </w:r>
      <w:r w:rsidRPr="00A45D54">
        <w:rPr>
          <w:rFonts w:ascii="Times New Roman" w:hAnsi="Times New Roman" w:cs="Times New Roman"/>
          <w:b/>
          <w:sz w:val="24"/>
          <w:szCs w:val="24"/>
        </w:rPr>
        <w:t>DDI</w:t>
      </w:r>
    </w:p>
    <w:p w:rsidR="005D0B6D" w:rsidRPr="00A45D54" w:rsidRDefault="005D0B6D" w:rsidP="000226AC">
      <w:pPr>
        <w:pStyle w:val="BodyText"/>
        <w:spacing w:before="259"/>
        <w:ind w:left="105" w:right="120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>Così</w:t>
      </w:r>
      <w:r w:rsidRPr="00A45D5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come</w:t>
      </w:r>
      <w:r w:rsidRPr="00A45D5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previsto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dalle</w:t>
      </w:r>
      <w:r w:rsidRPr="00A45D5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Linee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Guida,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le</w:t>
      </w:r>
      <w:r w:rsidRPr="00A45D5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modalità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realizzazione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della</w:t>
      </w:r>
      <w:r w:rsidRPr="00A45D5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DDI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mireranno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ad</w:t>
      </w:r>
      <w:r w:rsidRPr="00A45D5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un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equilibrato</w:t>
      </w:r>
      <w:r w:rsidRPr="00A45D54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bilanciamento</w:t>
      </w:r>
      <w:r w:rsidRPr="00A45D54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tra</w:t>
      </w:r>
      <w:r w:rsidRPr="00A45D54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attività</w:t>
      </w:r>
      <w:r w:rsidRPr="00A45D5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sincrone</w:t>
      </w:r>
      <w:r w:rsidRPr="00A45D5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e</w:t>
      </w:r>
      <w:r w:rsidRPr="00A45D5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asincrone.</w:t>
      </w:r>
      <w:r w:rsidRPr="00A45D5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A45D5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maniera</w:t>
      </w:r>
      <w:r w:rsidRPr="00A45D5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complementare,</w:t>
      </w:r>
      <w:r w:rsidRPr="00A45D5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A45D5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DDI integra</w:t>
      </w:r>
      <w:r w:rsidRPr="00A45D5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A45D5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tradizionale</w:t>
      </w:r>
      <w:r w:rsidRPr="00A45D54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esperienza</w:t>
      </w:r>
      <w:r w:rsidRPr="00A45D54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scuola</w:t>
      </w:r>
      <w:r w:rsidRPr="00A45D54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A45D54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presenza.</w:t>
      </w:r>
      <w:r w:rsidRPr="00A45D54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A45D54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progettazione</w:t>
      </w:r>
      <w:r w:rsidRPr="00A45D54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didattica,</w:t>
      </w:r>
      <w:r w:rsidRPr="00A45D54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anche</w:t>
      </w:r>
      <w:r w:rsidRPr="00A45D54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al</w:t>
      </w:r>
      <w:r w:rsidRPr="00A45D54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fine di</w:t>
      </w:r>
      <w:r w:rsidRPr="00A45D5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garantire</w:t>
      </w:r>
      <w:r w:rsidRPr="00A45D5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sostenibilità</w:t>
      </w:r>
      <w:r w:rsidRPr="00A45D5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ed</w:t>
      </w:r>
      <w:r w:rsidRPr="00A45D5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inclusività,</w:t>
      </w:r>
      <w:r w:rsidRPr="00A45D54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eviterà</w:t>
      </w:r>
      <w:r w:rsidRPr="00A45D5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che</w:t>
      </w:r>
      <w:r w:rsidRPr="00A45D5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45D5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contenuti</w:t>
      </w:r>
      <w:r w:rsidRPr="00A45D54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e</w:t>
      </w:r>
      <w:r w:rsidRPr="00A45D5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le</w:t>
      </w:r>
      <w:r w:rsidRPr="00A45D5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metodologie</w:t>
      </w:r>
      <w:r w:rsidRPr="00A45D5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siano</w:t>
      </w:r>
      <w:r w:rsidRPr="00A45D5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A45D5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mera </w:t>
      </w:r>
      <w:r w:rsidRPr="00A45D54">
        <w:rPr>
          <w:rFonts w:ascii="Times New Roman" w:hAnsi="Times New Roman" w:cs="Times New Roman"/>
          <w:sz w:val="24"/>
          <w:szCs w:val="24"/>
        </w:rPr>
        <w:t>trasposizione</w:t>
      </w:r>
      <w:r w:rsidRPr="00A45D5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quanto</w:t>
      </w:r>
      <w:r w:rsidRPr="00A45D5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solitamente</w:t>
      </w:r>
      <w:r w:rsidRPr="00A45D5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viene</w:t>
      </w:r>
      <w:r w:rsidRPr="00A45D5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svolto</w:t>
      </w:r>
      <w:r w:rsidRPr="00A45D5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in</w:t>
      </w:r>
      <w:r w:rsidRPr="00A45D5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presenza.</w:t>
      </w:r>
    </w:p>
    <w:p w:rsidR="005D0B6D" w:rsidRPr="00A45D54" w:rsidRDefault="005D0B6D" w:rsidP="000226AC">
      <w:pPr>
        <w:pStyle w:val="Heading2"/>
        <w:spacing w:before="1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4" w:name="_TOC_250013"/>
      <w:bookmarkEnd w:id="4"/>
    </w:p>
    <w:p w:rsidR="005D0B6D" w:rsidRPr="00A45D54" w:rsidRDefault="005D0B6D" w:rsidP="000226AC">
      <w:pPr>
        <w:pStyle w:val="Heading2"/>
        <w:spacing w:before="1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D0B6D" w:rsidRPr="00A45D54" w:rsidRDefault="005D0B6D" w:rsidP="000226AC">
      <w:pPr>
        <w:pStyle w:val="Heading2"/>
        <w:spacing w:before="1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A45D54">
        <w:rPr>
          <w:rFonts w:ascii="Times New Roman" w:hAnsi="Times New Roman"/>
          <w:b/>
          <w:color w:val="auto"/>
          <w:sz w:val="24"/>
          <w:szCs w:val="24"/>
        </w:rPr>
        <w:t>Organizzazione oraria</w:t>
      </w:r>
    </w:p>
    <w:p w:rsidR="005D0B6D" w:rsidRPr="00A45D54" w:rsidRDefault="005D0B6D" w:rsidP="000226AC">
      <w:pPr>
        <w:pStyle w:val="BodyText"/>
        <w:spacing w:before="191"/>
        <w:ind w:left="105" w:right="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D54">
        <w:rPr>
          <w:rFonts w:ascii="Times New Roman" w:hAnsi="Times New Roman" w:cs="Times New Roman"/>
          <w:b/>
          <w:sz w:val="24"/>
          <w:szCs w:val="24"/>
        </w:rPr>
        <w:t>Nel caso in cui la DDI divenga strumento unico di espletamento del servizio scolastico, a seguito di eventuali nuove situazioni di lockdown, si prevederanno quote orarie settimanali/ quindicinali minime di lezione:</w:t>
      </w:r>
    </w:p>
    <w:p w:rsidR="005D0B6D" w:rsidRPr="00A45D54" w:rsidRDefault="005D0B6D" w:rsidP="00EA1D97">
      <w:pPr>
        <w:pStyle w:val="Heading2"/>
        <w:keepNext w:val="0"/>
        <w:keepLines w:val="0"/>
        <w:widowControl w:val="0"/>
        <w:autoSpaceDE w:val="0"/>
        <w:autoSpaceDN w:val="0"/>
        <w:spacing w:before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D0B6D" w:rsidRPr="00A45D54" w:rsidRDefault="005D0B6D" w:rsidP="00EA1D97">
      <w:pPr>
        <w:pStyle w:val="Heading2"/>
        <w:keepNext w:val="0"/>
        <w:keepLines w:val="0"/>
        <w:widowControl w:val="0"/>
        <w:numPr>
          <w:ilvl w:val="0"/>
          <w:numId w:val="17"/>
        </w:numPr>
        <w:autoSpaceDE w:val="0"/>
        <w:autoSpaceDN w:val="0"/>
        <w:spacing w:before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45D54">
        <w:rPr>
          <w:rFonts w:ascii="Times New Roman" w:hAnsi="Times New Roman"/>
          <w:b/>
          <w:color w:val="auto"/>
          <w:sz w:val="24"/>
          <w:szCs w:val="24"/>
        </w:rPr>
        <w:t>Scuola  dell’Infanzia:</w:t>
      </w:r>
      <w:r w:rsidRPr="00A45D54">
        <w:rPr>
          <w:rFonts w:ascii="Times New Roman" w:hAnsi="Times New Roman"/>
          <w:color w:val="auto"/>
          <w:sz w:val="24"/>
          <w:szCs w:val="24"/>
        </w:rPr>
        <w:t xml:space="preserve">   l’aspetto più importante è mantenere il contatto con i bambini e con le famiglie. Le attività accuratamente progettate nella programmazione annuale, saranno messe in atto in relazione al periodo di chiusura. Le insegnanti prenderanno contatti con i propri rappresentanti di sezione che faranno da “ponte” con le famiglie degli alunni tramite i gruppi whattsapp e le videochiamate. Le attività, concordate con le responsabili dei vari plessi, saranno inviate ogni quindici giorni. </w:t>
      </w:r>
    </w:p>
    <w:p w:rsidR="005D0B6D" w:rsidRPr="00A45D54" w:rsidRDefault="005D0B6D" w:rsidP="00632CA6">
      <w:pPr>
        <w:rPr>
          <w:rFonts w:ascii="Times New Roman" w:hAnsi="Times New Roman"/>
        </w:rPr>
      </w:pPr>
    </w:p>
    <w:p w:rsidR="005D0B6D" w:rsidRPr="00A45D54" w:rsidRDefault="005D0B6D" w:rsidP="00EA1D97">
      <w:pPr>
        <w:pStyle w:val="Heading2"/>
        <w:keepNext w:val="0"/>
        <w:keepLines w:val="0"/>
        <w:widowControl w:val="0"/>
        <w:numPr>
          <w:ilvl w:val="0"/>
          <w:numId w:val="17"/>
        </w:numPr>
        <w:autoSpaceDE w:val="0"/>
        <w:autoSpaceDN w:val="0"/>
        <w:spacing w:before="1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45D54">
        <w:rPr>
          <w:rFonts w:ascii="Times New Roman" w:hAnsi="Times New Roman"/>
          <w:b/>
          <w:color w:val="auto"/>
          <w:sz w:val="24"/>
          <w:szCs w:val="24"/>
        </w:rPr>
        <w:t xml:space="preserve">Scuola Primaria: </w:t>
      </w:r>
      <w:r w:rsidRPr="00A45D54">
        <w:rPr>
          <w:rFonts w:ascii="Times New Roman" w:hAnsi="Times New Roman"/>
          <w:color w:val="auto"/>
          <w:sz w:val="24"/>
          <w:szCs w:val="24"/>
        </w:rPr>
        <w:t xml:space="preserve">le </w:t>
      </w:r>
      <w:r w:rsidRPr="00A45D54">
        <w:rPr>
          <w:rFonts w:ascii="Times New Roman" w:hAnsi="Times New Roman"/>
          <w:b/>
          <w:color w:val="auto"/>
          <w:sz w:val="24"/>
          <w:szCs w:val="24"/>
        </w:rPr>
        <w:t>classi prime</w:t>
      </w:r>
      <w:r w:rsidRPr="00A45D54">
        <w:rPr>
          <w:rFonts w:ascii="Times New Roman" w:hAnsi="Times New Roman"/>
          <w:color w:val="auto"/>
          <w:sz w:val="24"/>
          <w:szCs w:val="24"/>
        </w:rPr>
        <w:t xml:space="preserve"> della scuola Primaria svolgeranno, così come proposto dalle Linee guida della DDI, </w:t>
      </w:r>
      <w:r w:rsidRPr="00A45D54">
        <w:rPr>
          <w:rFonts w:ascii="Times New Roman" w:hAnsi="Times New Roman"/>
          <w:b/>
          <w:color w:val="auto"/>
          <w:sz w:val="24"/>
          <w:szCs w:val="24"/>
        </w:rPr>
        <w:t>10 ore settimanali di lezione</w:t>
      </w:r>
      <w:r w:rsidRPr="00A45D54">
        <w:rPr>
          <w:rFonts w:ascii="Times New Roman" w:hAnsi="Times New Roman"/>
          <w:color w:val="auto"/>
          <w:sz w:val="24"/>
          <w:szCs w:val="24"/>
        </w:rPr>
        <w:t xml:space="preserve">, invece le </w:t>
      </w:r>
      <w:r w:rsidRPr="00A45D54">
        <w:rPr>
          <w:rFonts w:ascii="Times New Roman" w:hAnsi="Times New Roman"/>
          <w:b/>
          <w:color w:val="auto"/>
          <w:sz w:val="24"/>
          <w:szCs w:val="24"/>
        </w:rPr>
        <w:t xml:space="preserve">classi seconde e terze 15 ore settimanali; le classi quarte e quinte </w:t>
      </w:r>
      <w:r w:rsidRPr="00A45D54">
        <w:rPr>
          <w:rFonts w:ascii="Times New Roman" w:hAnsi="Times New Roman"/>
          <w:color w:val="auto"/>
          <w:sz w:val="24"/>
          <w:szCs w:val="24"/>
        </w:rPr>
        <w:t>eseguiranno 3h al giorno di lezione sincrona per un totale</w:t>
      </w:r>
      <w:r w:rsidRPr="00A45D5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45D54">
        <w:rPr>
          <w:rFonts w:ascii="Times New Roman" w:hAnsi="Times New Roman"/>
          <w:color w:val="auto"/>
          <w:sz w:val="24"/>
          <w:szCs w:val="24"/>
        </w:rPr>
        <w:t>di</w:t>
      </w:r>
      <w:r w:rsidRPr="00A45D54">
        <w:rPr>
          <w:rFonts w:ascii="Times New Roman" w:hAnsi="Times New Roman"/>
          <w:b/>
          <w:color w:val="auto"/>
          <w:sz w:val="24"/>
          <w:szCs w:val="24"/>
        </w:rPr>
        <w:t xml:space="preserve"> 18h settimanali.</w:t>
      </w:r>
    </w:p>
    <w:p w:rsidR="005D0B6D" w:rsidRPr="00A45D54" w:rsidRDefault="005D0B6D" w:rsidP="009E66CA">
      <w:pPr>
        <w:ind w:left="720"/>
        <w:rPr>
          <w:rFonts w:ascii="Times New Roman" w:hAnsi="Times New Roman"/>
        </w:rPr>
      </w:pPr>
      <w:r w:rsidRPr="00A45D54">
        <w:rPr>
          <w:rFonts w:ascii="Times New Roman" w:hAnsi="Times New Roman"/>
        </w:rPr>
        <w:t>L’articolazione dell’orario settimanale disciplinare sarà reso noto al momento dell’eventuale attivazione della DDI. Per i contenuti si farà riferimento ai nuclei essenziali delle discipline.</w:t>
      </w:r>
    </w:p>
    <w:p w:rsidR="005D0B6D" w:rsidRPr="00A45D54" w:rsidRDefault="005D0B6D" w:rsidP="00EA1D97">
      <w:pPr>
        <w:pStyle w:val="Heading2"/>
        <w:keepNext w:val="0"/>
        <w:keepLines w:val="0"/>
        <w:widowControl w:val="0"/>
        <w:numPr>
          <w:ilvl w:val="0"/>
          <w:numId w:val="18"/>
        </w:numPr>
        <w:autoSpaceDE w:val="0"/>
        <w:autoSpaceDN w:val="0"/>
        <w:spacing w:before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45D54">
        <w:rPr>
          <w:rFonts w:ascii="Times New Roman" w:hAnsi="Times New Roman"/>
          <w:b/>
          <w:color w:val="auto"/>
          <w:sz w:val="24"/>
          <w:szCs w:val="24"/>
        </w:rPr>
        <w:t>Scuola Secondaria di I° grado:</w:t>
      </w:r>
      <w:r w:rsidRPr="00A45D5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45D54">
        <w:rPr>
          <w:rFonts w:ascii="Times New Roman" w:hAnsi="Times New Roman"/>
          <w:b/>
          <w:color w:val="auto"/>
          <w:sz w:val="24"/>
          <w:szCs w:val="24"/>
        </w:rPr>
        <w:t xml:space="preserve">tre ore al giorno di didattica in modalità sincrona con l’intero gruppo classe.  </w:t>
      </w:r>
      <w:r w:rsidRPr="00A45D54">
        <w:rPr>
          <w:rFonts w:ascii="Times New Roman" w:hAnsi="Times New Roman"/>
          <w:color w:val="auto"/>
          <w:sz w:val="24"/>
          <w:szCs w:val="24"/>
        </w:rPr>
        <w:t xml:space="preserve">Sarà il Consiglio di   classe   a   individuare le ore di lezione   per ciascuna  disciplina e classe, nonché i contenuti fondamentali (a titolo esemplificativo 4 o 5 ore di lettere, 3 ore di matematica, 2 di inglese, 1 di francese, tecnologia, ed. fisica, musica, arte e immagine e 1 ora di ed. civica e di religione  con cadenza quindicinale. Anche per le classi ad indirizzo musicale saranno ridotte le ore di lezione pomeridiane da tre a un’ora e mezza settimanale ad alunno. L’orario sarà concordato con le famiglie degli alunni, rispettando la fascia oraria pomeridiana. </w:t>
      </w:r>
    </w:p>
    <w:p w:rsidR="005D0B6D" w:rsidRPr="00A45D54" w:rsidRDefault="005D0B6D" w:rsidP="002F2A34">
      <w:pPr>
        <w:pStyle w:val="Heading2"/>
        <w:keepNext w:val="0"/>
        <w:keepLines w:val="0"/>
        <w:widowControl w:val="0"/>
        <w:autoSpaceDE w:val="0"/>
        <w:autoSpaceDN w:val="0"/>
        <w:spacing w:before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45D54">
        <w:rPr>
          <w:rFonts w:ascii="Times New Roman" w:hAnsi="Times New Roman"/>
          <w:color w:val="auto"/>
          <w:sz w:val="24"/>
          <w:szCs w:val="24"/>
        </w:rPr>
        <w:t xml:space="preserve">            Sarà cura dell’insegnante coordinatore della classe monitorare il carico di lavoro assegnato agli            </w:t>
      </w:r>
    </w:p>
    <w:p w:rsidR="005D0B6D" w:rsidRPr="00A45D54" w:rsidRDefault="005D0B6D" w:rsidP="002F2A34">
      <w:pPr>
        <w:pStyle w:val="Heading2"/>
        <w:keepNext w:val="0"/>
        <w:keepLines w:val="0"/>
        <w:widowControl w:val="0"/>
        <w:autoSpaceDE w:val="0"/>
        <w:autoSpaceDN w:val="0"/>
        <w:spacing w:before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D0B6D" w:rsidRPr="00A45D54" w:rsidRDefault="005D0B6D" w:rsidP="002F2A34">
      <w:pPr>
        <w:pStyle w:val="Heading2"/>
        <w:keepNext w:val="0"/>
        <w:keepLines w:val="0"/>
        <w:widowControl w:val="0"/>
        <w:autoSpaceDE w:val="0"/>
        <w:autoSpaceDN w:val="0"/>
        <w:spacing w:before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45D54">
        <w:rPr>
          <w:rFonts w:ascii="Times New Roman" w:hAnsi="Times New Roman"/>
          <w:color w:val="auto"/>
          <w:sz w:val="24"/>
          <w:szCs w:val="24"/>
        </w:rPr>
        <w:t>studenti, in particolare le possibili sovrapposizioni   di verifiche o di termine di consegna dei   compiti.</w:t>
      </w:r>
    </w:p>
    <w:p w:rsidR="005D0B6D" w:rsidRPr="00A45D54" w:rsidRDefault="005D0B6D" w:rsidP="002F2A34">
      <w:pPr>
        <w:pStyle w:val="Heading2"/>
        <w:keepNext w:val="0"/>
        <w:keepLines w:val="0"/>
        <w:widowControl w:val="0"/>
        <w:autoSpaceDE w:val="0"/>
        <w:autoSpaceDN w:val="0"/>
        <w:spacing w:before="1" w:line="240" w:lineRule="auto"/>
        <w:jc w:val="both"/>
        <w:rPr>
          <w:rFonts w:ascii="Times New Roman" w:hAnsi="Times New Roman"/>
          <w:sz w:val="24"/>
          <w:szCs w:val="24"/>
        </w:rPr>
      </w:pPr>
      <w:r w:rsidRPr="00A45D54">
        <w:rPr>
          <w:rFonts w:ascii="Times New Roman" w:hAnsi="Times New Roman"/>
          <w:color w:val="auto"/>
          <w:sz w:val="24"/>
          <w:szCs w:val="24"/>
        </w:rPr>
        <w:t xml:space="preserve">      </w:t>
      </w:r>
    </w:p>
    <w:p w:rsidR="005D0B6D" w:rsidRPr="00A45D54" w:rsidRDefault="005D0B6D" w:rsidP="000226AC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w w:val="95"/>
          <w:sz w:val="24"/>
          <w:szCs w:val="24"/>
        </w:rPr>
        <w:t>Il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Dirigente</w:t>
      </w:r>
      <w:r w:rsidRPr="00A45D5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Scolastico,</w:t>
      </w:r>
      <w:r w:rsidRPr="00A45D5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sulla</w:t>
      </w:r>
      <w:r w:rsidRPr="00A45D5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base</w:t>
      </w:r>
      <w:r w:rsidRPr="00A45D5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dei</w:t>
      </w:r>
      <w:r w:rsidRPr="00A45D5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criteri</w:t>
      </w:r>
      <w:r w:rsidRPr="00A45D5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individuati</w:t>
      </w:r>
      <w:r w:rsidRPr="00A45D5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dal</w:t>
      </w:r>
      <w:r w:rsidRPr="00A45D5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Collegio</w:t>
      </w:r>
      <w:r w:rsidRPr="00A45D5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Docenti,</w:t>
      </w:r>
      <w:r w:rsidRPr="00A45D5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predisporrà</w:t>
      </w:r>
      <w:r w:rsidRPr="00A45D5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l’orario </w:t>
      </w:r>
      <w:r w:rsidRPr="00A45D54">
        <w:rPr>
          <w:rFonts w:ascii="Times New Roman" w:hAnsi="Times New Roman" w:cs="Times New Roman"/>
          <w:sz w:val="24"/>
          <w:szCs w:val="24"/>
        </w:rPr>
        <w:t>delle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attività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educative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e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didattiche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così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come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segue:</w:t>
      </w:r>
    </w:p>
    <w:p w:rsidR="005D0B6D" w:rsidRPr="00A45D54" w:rsidRDefault="005D0B6D" w:rsidP="000226AC">
      <w:pPr>
        <w:pStyle w:val="ListParagraph"/>
        <w:numPr>
          <w:ilvl w:val="1"/>
          <w:numId w:val="3"/>
        </w:numPr>
        <w:tabs>
          <w:tab w:val="left" w:pos="840"/>
        </w:tabs>
        <w:spacing w:before="177"/>
        <w:ind w:right="125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utilizzo dell’orario in vigore al momento della sospensione delle attività didattiche in </w:t>
      </w:r>
      <w:r w:rsidRPr="00A45D54">
        <w:rPr>
          <w:rFonts w:ascii="Times New Roman" w:hAnsi="Times New Roman" w:cs="Times New Roman"/>
          <w:sz w:val="24"/>
          <w:szCs w:val="24"/>
        </w:rPr>
        <w:t>presenza;</w:t>
      </w:r>
    </w:p>
    <w:p w:rsidR="005D0B6D" w:rsidRPr="00A45D54" w:rsidRDefault="005D0B6D" w:rsidP="000226AC">
      <w:pPr>
        <w:pStyle w:val="ListParagraph"/>
        <w:numPr>
          <w:ilvl w:val="1"/>
          <w:numId w:val="3"/>
        </w:num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>medesima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scansione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oraria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delle</w:t>
      </w:r>
      <w:r w:rsidRPr="00A45D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lezioni per la Scuola Secondaria di primo grado;</w:t>
      </w:r>
    </w:p>
    <w:p w:rsidR="005D0B6D" w:rsidRPr="00A45D54" w:rsidRDefault="005D0B6D" w:rsidP="000226AC">
      <w:pPr>
        <w:pStyle w:val="ListParagraph"/>
        <w:numPr>
          <w:ilvl w:val="1"/>
          <w:numId w:val="3"/>
        </w:num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>rimodulazione dell’orario disciplinare settimanale  per la Scuola Primaria.</w:t>
      </w:r>
    </w:p>
    <w:p w:rsidR="005D0B6D" w:rsidRPr="00A45D54" w:rsidRDefault="005D0B6D" w:rsidP="00892A1D">
      <w:pPr>
        <w:pStyle w:val="ListParagraph"/>
        <w:tabs>
          <w:tab w:val="left" w:pos="840"/>
        </w:tabs>
        <w:ind w:left="480" w:firstLine="0"/>
        <w:rPr>
          <w:rFonts w:ascii="Times New Roman" w:hAnsi="Times New Roman" w:cs="Times New Roman"/>
          <w:sz w:val="24"/>
          <w:szCs w:val="24"/>
        </w:rPr>
      </w:pPr>
    </w:p>
    <w:p w:rsidR="005D0B6D" w:rsidRPr="00A45D54" w:rsidRDefault="005D0B6D" w:rsidP="002F2A34">
      <w:pPr>
        <w:pStyle w:val="BodyText"/>
        <w:ind w:left="105" w:right="118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 xml:space="preserve">In </w:t>
      </w:r>
      <w:r w:rsidRPr="00A45D5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questo</w:t>
      </w:r>
      <w:r w:rsidRPr="00A45D54">
        <w:rPr>
          <w:rFonts w:ascii="Times New Roman" w:hAnsi="Times New Roman" w:cs="Times New Roman"/>
          <w:spacing w:val="-42"/>
          <w:sz w:val="24"/>
          <w:szCs w:val="24"/>
        </w:rPr>
        <w:t xml:space="preserve">    </w:t>
      </w:r>
      <w:r w:rsidRPr="00A45D54">
        <w:rPr>
          <w:rFonts w:ascii="Times New Roman" w:hAnsi="Times New Roman" w:cs="Times New Roman"/>
          <w:sz w:val="24"/>
          <w:szCs w:val="24"/>
        </w:rPr>
        <w:t xml:space="preserve">modo 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si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  </w:t>
      </w:r>
      <w:r w:rsidRPr="00A45D54">
        <w:rPr>
          <w:rFonts w:ascii="Times New Roman" w:hAnsi="Times New Roman" w:cs="Times New Roman"/>
          <w:sz w:val="24"/>
          <w:szCs w:val="24"/>
        </w:rPr>
        <w:t>assicurerà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  </w:t>
      </w:r>
      <w:r w:rsidRPr="00A45D54">
        <w:rPr>
          <w:rFonts w:ascii="Times New Roman" w:hAnsi="Times New Roman" w:cs="Times New Roman"/>
          <w:sz w:val="24"/>
          <w:szCs w:val="24"/>
        </w:rPr>
        <w:t xml:space="preserve">adeguato 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spazio 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settimanale </w:t>
      </w:r>
      <w:r w:rsidRPr="00A45D5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a 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tutte 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le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   </w:t>
      </w:r>
      <w:r w:rsidRPr="00A45D54">
        <w:rPr>
          <w:rFonts w:ascii="Times New Roman" w:hAnsi="Times New Roman" w:cs="Times New Roman"/>
          <w:sz w:val="24"/>
          <w:szCs w:val="24"/>
        </w:rPr>
        <w:t>discipline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.</w:t>
      </w:r>
    </w:p>
    <w:p w:rsidR="005D0B6D" w:rsidRPr="00A45D54" w:rsidRDefault="005D0B6D" w:rsidP="002F2A34">
      <w:pPr>
        <w:pStyle w:val="BodyText"/>
        <w:ind w:left="105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5D0B6D" w:rsidRPr="00A45D54" w:rsidRDefault="005D0B6D" w:rsidP="000226AC">
      <w:pPr>
        <w:pStyle w:val="Heading2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5D0B6D" w:rsidRPr="00A45D54" w:rsidRDefault="005D0B6D" w:rsidP="000226AC">
      <w:pPr>
        <w:pStyle w:val="Heading2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A45D54">
        <w:rPr>
          <w:rFonts w:ascii="Times New Roman" w:hAnsi="Times New Roman"/>
          <w:b/>
          <w:color w:val="auto"/>
          <w:sz w:val="24"/>
          <w:szCs w:val="24"/>
        </w:rPr>
        <w:t>Gli strumenti</w:t>
      </w:r>
    </w:p>
    <w:p w:rsidR="005D0B6D" w:rsidRPr="00A45D54" w:rsidRDefault="005D0B6D" w:rsidP="000226AC">
      <w:pPr>
        <w:pStyle w:val="BodyText"/>
        <w:spacing w:before="253"/>
        <w:ind w:left="105" w:right="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D54">
        <w:rPr>
          <w:rFonts w:ascii="Times New Roman" w:hAnsi="Times New Roman" w:cs="Times New Roman"/>
          <w:b/>
          <w:sz w:val="24"/>
          <w:szCs w:val="24"/>
        </w:rPr>
        <w:t>Molti</w:t>
      </w:r>
      <w:r w:rsidRPr="00A45D54">
        <w:rPr>
          <w:rFonts w:ascii="Times New Roman" w:hAnsi="Times New Roman" w:cs="Times New Roman"/>
          <w:b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sz w:val="24"/>
          <w:szCs w:val="24"/>
        </w:rPr>
        <w:t>degli</w:t>
      </w:r>
      <w:r w:rsidRPr="00A45D54">
        <w:rPr>
          <w:rFonts w:ascii="Times New Roman" w:hAnsi="Times New Roman" w:cs="Times New Roman"/>
          <w:b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sz w:val="24"/>
          <w:szCs w:val="24"/>
        </w:rPr>
        <w:t>strumenti</w:t>
      </w:r>
      <w:r w:rsidRPr="00A45D54">
        <w:rPr>
          <w:rFonts w:ascii="Times New Roman" w:hAnsi="Times New Roman" w:cs="Times New Roman"/>
          <w:b/>
          <w:spacing w:val="-3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sz w:val="24"/>
          <w:szCs w:val="24"/>
        </w:rPr>
        <w:t>che</w:t>
      </w:r>
      <w:r w:rsidRPr="00A45D54">
        <w:rPr>
          <w:rFonts w:ascii="Times New Roman" w:hAnsi="Times New Roman" w:cs="Times New Roman"/>
          <w:b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sz w:val="24"/>
          <w:szCs w:val="24"/>
        </w:rPr>
        <w:t>verranno</w:t>
      </w:r>
      <w:r w:rsidRPr="00A45D54">
        <w:rPr>
          <w:rFonts w:ascii="Times New Roman" w:hAnsi="Times New Roman" w:cs="Times New Roman"/>
          <w:b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sz w:val="24"/>
          <w:szCs w:val="24"/>
        </w:rPr>
        <w:t>presi</w:t>
      </w:r>
      <w:r w:rsidRPr="00A45D54">
        <w:rPr>
          <w:rFonts w:ascii="Times New Roman" w:hAnsi="Times New Roman" w:cs="Times New Roman"/>
          <w:b/>
          <w:spacing w:val="-3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sz w:val="24"/>
          <w:szCs w:val="24"/>
        </w:rPr>
        <w:t>in</w:t>
      </w:r>
      <w:r w:rsidRPr="00A45D54">
        <w:rPr>
          <w:rFonts w:ascii="Times New Roman" w:hAnsi="Times New Roman" w:cs="Times New Roman"/>
          <w:b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sz w:val="24"/>
          <w:szCs w:val="24"/>
        </w:rPr>
        <w:t>esame</w:t>
      </w:r>
      <w:r w:rsidRPr="00A45D54">
        <w:rPr>
          <w:rFonts w:ascii="Times New Roman" w:hAnsi="Times New Roman" w:cs="Times New Roman"/>
          <w:b/>
          <w:spacing w:val="-4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sz w:val="24"/>
          <w:szCs w:val="24"/>
        </w:rPr>
        <w:t>in</w:t>
      </w:r>
      <w:r w:rsidRPr="00A45D54">
        <w:rPr>
          <w:rFonts w:ascii="Times New Roman" w:hAnsi="Times New Roman" w:cs="Times New Roman"/>
          <w:b/>
          <w:spacing w:val="-4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sz w:val="24"/>
          <w:szCs w:val="24"/>
        </w:rPr>
        <w:t>questo</w:t>
      </w:r>
      <w:r w:rsidRPr="00A45D54">
        <w:rPr>
          <w:rFonts w:ascii="Times New Roman" w:hAnsi="Times New Roman" w:cs="Times New Roman"/>
          <w:b/>
          <w:spacing w:val="-4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sz w:val="24"/>
          <w:szCs w:val="24"/>
        </w:rPr>
        <w:t>documento</w:t>
      </w:r>
      <w:r w:rsidRPr="00A45D54">
        <w:rPr>
          <w:rFonts w:ascii="Times New Roman" w:hAnsi="Times New Roman" w:cs="Times New Roman"/>
          <w:b/>
          <w:spacing w:val="-4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sz w:val="24"/>
          <w:szCs w:val="24"/>
        </w:rPr>
        <w:t>sono</w:t>
      </w:r>
      <w:r w:rsidRPr="00A45D54">
        <w:rPr>
          <w:rFonts w:ascii="Times New Roman" w:hAnsi="Times New Roman" w:cs="Times New Roman"/>
          <w:b/>
          <w:spacing w:val="-4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sz w:val="24"/>
          <w:szCs w:val="24"/>
        </w:rPr>
        <w:t>già</w:t>
      </w:r>
      <w:r w:rsidRPr="00A45D54">
        <w:rPr>
          <w:rFonts w:ascii="Times New Roman" w:hAnsi="Times New Roman" w:cs="Times New Roman"/>
          <w:b/>
          <w:spacing w:val="-45"/>
          <w:sz w:val="24"/>
          <w:szCs w:val="24"/>
        </w:rPr>
        <w:t xml:space="preserve">  </w:t>
      </w:r>
      <w:r w:rsidRPr="00A45D54">
        <w:rPr>
          <w:rFonts w:ascii="Times New Roman" w:hAnsi="Times New Roman" w:cs="Times New Roman"/>
          <w:b/>
          <w:sz w:val="24"/>
          <w:szCs w:val="24"/>
        </w:rPr>
        <w:t>da</w:t>
      </w:r>
      <w:r w:rsidRPr="00A45D54">
        <w:rPr>
          <w:rFonts w:ascii="Times New Roman" w:hAnsi="Times New Roman" w:cs="Times New Roman"/>
          <w:b/>
          <w:spacing w:val="-45"/>
          <w:sz w:val="24"/>
          <w:szCs w:val="24"/>
        </w:rPr>
        <w:t xml:space="preserve">  </w:t>
      </w:r>
      <w:r w:rsidRPr="00A45D54">
        <w:rPr>
          <w:rFonts w:ascii="Times New Roman" w:hAnsi="Times New Roman" w:cs="Times New Roman"/>
          <w:b/>
          <w:sz w:val="24"/>
          <w:szCs w:val="24"/>
        </w:rPr>
        <w:t>tempo</w:t>
      </w:r>
      <w:r w:rsidRPr="00A45D54">
        <w:rPr>
          <w:rFonts w:ascii="Times New Roman" w:hAnsi="Times New Roman" w:cs="Times New Roman"/>
          <w:b/>
          <w:spacing w:val="-4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sz w:val="24"/>
          <w:szCs w:val="24"/>
        </w:rPr>
        <w:t>in uso nel nostro Istituto Comprensivo.</w:t>
      </w:r>
      <w:bookmarkStart w:id="5" w:name="_TOC_250011"/>
      <w:bookmarkEnd w:id="5"/>
    </w:p>
    <w:p w:rsidR="005D0B6D" w:rsidRPr="00A45D54" w:rsidRDefault="005D0B6D" w:rsidP="000226AC">
      <w:pPr>
        <w:pStyle w:val="BodyText"/>
        <w:spacing w:before="253"/>
        <w:ind w:right="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D54">
        <w:rPr>
          <w:rFonts w:ascii="Times New Roman" w:hAnsi="Times New Roman" w:cs="Times New Roman"/>
          <w:b/>
          <w:sz w:val="24"/>
          <w:szCs w:val="24"/>
        </w:rPr>
        <w:t>La comunicazione</w:t>
      </w:r>
    </w:p>
    <w:p w:rsidR="005D0B6D" w:rsidRPr="00A45D54" w:rsidRDefault="005D0B6D" w:rsidP="00892A1D">
      <w:pPr>
        <w:pStyle w:val="BodyText"/>
        <w:spacing w:before="253"/>
        <w:ind w:right="127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>Non solo in caso di emergenza, il Comprensivo Galilei ha da tempo adottato i seguenti canali di comunicazione:</w:t>
      </w:r>
    </w:p>
    <w:p w:rsidR="005D0B6D" w:rsidRPr="00A45D54" w:rsidRDefault="005D0B6D" w:rsidP="000226AC">
      <w:pPr>
        <w:pStyle w:val="ListParagraph"/>
        <w:numPr>
          <w:ilvl w:val="0"/>
          <w:numId w:val="8"/>
        </w:numPr>
        <w:tabs>
          <w:tab w:val="left" w:pos="895"/>
        </w:tabs>
        <w:spacing w:before="178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>il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sito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istituzionale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hyperlink r:id="rId8" w:history="1">
        <w:r w:rsidRPr="00A45D54">
          <w:rPr>
            <w:rStyle w:val="Hyperlink"/>
            <w:rFonts w:ascii="Times New Roman" w:hAnsi="Times New Roman"/>
            <w:sz w:val="24"/>
            <w:szCs w:val="24"/>
          </w:rPr>
          <w:t>www.comprensivogalilei.edu.it</w:t>
        </w:r>
      </w:hyperlink>
      <w:r w:rsidRPr="00A45D54">
        <w:rPr>
          <w:rFonts w:ascii="Times New Roman" w:hAnsi="Times New Roman" w:cs="Times New Roman"/>
          <w:sz w:val="24"/>
          <w:szCs w:val="24"/>
        </w:rPr>
        <w:t>;</w:t>
      </w:r>
    </w:p>
    <w:p w:rsidR="005D0B6D" w:rsidRPr="00A45D54" w:rsidRDefault="005D0B6D" w:rsidP="000226AC">
      <w:pPr>
        <w:pStyle w:val="ListParagraph"/>
        <w:numPr>
          <w:ilvl w:val="0"/>
          <w:numId w:val="8"/>
        </w:numPr>
        <w:tabs>
          <w:tab w:val="left" w:pos="840"/>
        </w:tabs>
        <w:spacing w:before="55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>le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email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docenti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e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studenti</w:t>
      </w:r>
      <w:r w:rsidRPr="00A45D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@comprensivogalilei.edu.it;</w:t>
      </w:r>
    </w:p>
    <w:p w:rsidR="005D0B6D" w:rsidRPr="00A45D54" w:rsidRDefault="005D0B6D" w:rsidP="000226AC">
      <w:pPr>
        <w:pStyle w:val="ListParagraph"/>
        <w:numPr>
          <w:ilvl w:val="0"/>
          <w:numId w:val="8"/>
        </w:numPr>
        <w:tabs>
          <w:tab w:val="left" w:pos="840"/>
        </w:tabs>
        <w:spacing w:before="41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>il</w:t>
      </w:r>
      <w:r w:rsidRPr="00A45D54">
        <w:rPr>
          <w:rFonts w:ascii="Times New Roman" w:hAnsi="Times New Roman" w:cs="Times New Roman"/>
          <w:spacing w:val="-26"/>
          <w:sz w:val="24"/>
          <w:szCs w:val="24"/>
        </w:rPr>
        <w:t xml:space="preserve">  </w:t>
      </w:r>
      <w:r w:rsidRPr="00A45D54">
        <w:rPr>
          <w:rFonts w:ascii="Times New Roman" w:hAnsi="Times New Roman" w:cs="Times New Roman"/>
          <w:sz w:val="24"/>
          <w:szCs w:val="24"/>
        </w:rPr>
        <w:t>Registro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Elettronico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Axios.</w:t>
      </w:r>
    </w:p>
    <w:p w:rsidR="005D0B6D" w:rsidRPr="00A45D54" w:rsidRDefault="005D0B6D" w:rsidP="008E57C6">
      <w:pPr>
        <w:pStyle w:val="ListParagraph"/>
        <w:numPr>
          <w:ilvl w:val="0"/>
          <w:numId w:val="8"/>
        </w:numPr>
        <w:tabs>
          <w:tab w:val="left" w:pos="840"/>
        </w:tabs>
        <w:spacing w:before="41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>Google Suite for education.</w:t>
      </w:r>
    </w:p>
    <w:p w:rsidR="005D0B6D" w:rsidRPr="00A45D54" w:rsidRDefault="005D0B6D" w:rsidP="00E2198A">
      <w:pPr>
        <w:pStyle w:val="ListParagraph"/>
        <w:tabs>
          <w:tab w:val="left" w:pos="840"/>
        </w:tabs>
        <w:spacing w:before="41"/>
        <w:ind w:firstLine="0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B6D" w:rsidRPr="00A45D54" w:rsidRDefault="005D0B6D" w:rsidP="000226AC">
      <w:pPr>
        <w:pStyle w:val="Heading3"/>
        <w:spacing w:line="240" w:lineRule="auto"/>
        <w:rPr>
          <w:rFonts w:ascii="Times New Roman" w:hAnsi="Times New Roman"/>
          <w:b/>
          <w:color w:val="auto"/>
        </w:rPr>
      </w:pPr>
      <w:bookmarkStart w:id="6" w:name="_TOC_250010"/>
      <w:bookmarkEnd w:id="6"/>
    </w:p>
    <w:p w:rsidR="005D0B6D" w:rsidRPr="00A45D54" w:rsidRDefault="005D0B6D" w:rsidP="000226AC">
      <w:pPr>
        <w:pStyle w:val="Heading3"/>
        <w:spacing w:line="240" w:lineRule="auto"/>
        <w:rPr>
          <w:rFonts w:ascii="Times New Roman" w:hAnsi="Times New Roman"/>
          <w:b/>
        </w:rPr>
      </w:pPr>
      <w:r w:rsidRPr="00A45D54">
        <w:rPr>
          <w:rFonts w:ascii="Times New Roman" w:hAnsi="Times New Roman"/>
          <w:b/>
          <w:color w:val="auto"/>
        </w:rPr>
        <w:t>Le Applicazioni per la Didattica a Distan</w:t>
      </w:r>
      <w:r w:rsidRPr="00A45D54">
        <w:rPr>
          <w:rFonts w:ascii="Times New Roman" w:hAnsi="Times New Roman"/>
          <w:b/>
        </w:rPr>
        <w:t>za</w:t>
      </w:r>
    </w:p>
    <w:p w:rsidR="005D0B6D" w:rsidRPr="00A45D54" w:rsidRDefault="005D0B6D" w:rsidP="000226AC">
      <w:pPr>
        <w:pStyle w:val="BodyText"/>
        <w:rPr>
          <w:rFonts w:ascii="Times New Roman" w:hAnsi="Times New Roman" w:cs="Times New Roman"/>
          <w:w w:val="95"/>
          <w:sz w:val="24"/>
          <w:szCs w:val="24"/>
        </w:rPr>
      </w:pPr>
    </w:p>
    <w:p w:rsidR="005D0B6D" w:rsidRPr="00A45D54" w:rsidRDefault="005D0B6D" w:rsidP="000226AC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45D5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principali</w:t>
      </w:r>
      <w:r w:rsidRPr="00A45D5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strumenti</w:t>
      </w:r>
      <w:r w:rsidRPr="00A45D5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cui</w:t>
      </w:r>
      <w:r w:rsidRPr="00A45D5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si</w:t>
      </w:r>
      <w:r w:rsidRPr="00A45D5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avvale</w:t>
      </w:r>
      <w:r w:rsidRPr="00A45D5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A45D5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Didattica</w:t>
      </w:r>
      <w:r w:rsidRPr="00A45D5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</w:t>
      </w:r>
      <w:r w:rsidRPr="00A45D5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Distanza</w:t>
      </w:r>
      <w:r w:rsidRPr="00A45D5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nel</w:t>
      </w:r>
      <w:r w:rsidRPr="00A45D5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nostro</w:t>
      </w:r>
      <w:r w:rsidRPr="00A45D5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Istituto</w:t>
      </w:r>
      <w:r w:rsidRPr="00A45D5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sono</w:t>
      </w:r>
      <w:r w:rsidRPr="00A45D5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i </w:t>
      </w:r>
      <w:r w:rsidRPr="00A45D54">
        <w:rPr>
          <w:rFonts w:ascii="Times New Roman" w:hAnsi="Times New Roman" w:cs="Times New Roman"/>
          <w:sz w:val="24"/>
          <w:szCs w:val="24"/>
        </w:rPr>
        <w:t>seguenti:</w:t>
      </w:r>
      <w:bookmarkStart w:id="7" w:name="_TOC_250009"/>
      <w:bookmarkEnd w:id="7"/>
    </w:p>
    <w:p w:rsidR="005D0B6D" w:rsidRPr="00A45D54" w:rsidRDefault="005D0B6D" w:rsidP="000226A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5D0B6D" w:rsidRPr="00A45D54" w:rsidRDefault="005D0B6D" w:rsidP="000226A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 w:rsidRPr="00A45D54">
        <w:rPr>
          <w:rFonts w:ascii="Times New Roman" w:hAnsi="Times New Roman" w:cs="Times New Roman"/>
          <w:b/>
          <w:sz w:val="24"/>
          <w:szCs w:val="24"/>
        </w:rPr>
        <w:t xml:space="preserve">Registro Elettronico AXIOS </w:t>
      </w:r>
    </w:p>
    <w:p w:rsidR="005D0B6D" w:rsidRPr="00A45D54" w:rsidRDefault="005D0B6D" w:rsidP="000226AC">
      <w:pPr>
        <w:pStyle w:val="ListParagraph"/>
        <w:widowControl/>
        <w:numPr>
          <w:ilvl w:val="0"/>
          <w:numId w:val="9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 xml:space="preserve">Si tratta dello strumento ufficiale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attraverso</w:t>
      </w:r>
      <w:r w:rsidRPr="00A45D5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il</w:t>
      </w:r>
      <w:r w:rsidRPr="00A45D5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quale</w:t>
      </w:r>
      <w:r w:rsidRPr="00A45D5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45D5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docenti</w:t>
      </w:r>
      <w:r w:rsidRPr="00A45D5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comunicano</w:t>
      </w:r>
      <w:r w:rsidRPr="00A45D5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le</w:t>
      </w:r>
      <w:r w:rsidRPr="00A45D5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attività</w:t>
      </w:r>
      <w:r w:rsidRPr="00A45D5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svolte</w:t>
      </w:r>
      <w:r w:rsidRPr="00A45D5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e</w:t>
      </w:r>
      <w:r w:rsidRPr="00A45D5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quelle</w:t>
      </w:r>
      <w:r w:rsidRPr="00A45D5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da</w:t>
      </w:r>
      <w:r w:rsidRPr="00A45D5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svolgere,</w:t>
      </w:r>
      <w:r w:rsidRPr="00A45D5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all’interno</w:t>
      </w:r>
      <w:r w:rsidRPr="00A45D5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della </w:t>
      </w:r>
      <w:r w:rsidRPr="00A45D54">
        <w:rPr>
          <w:rFonts w:ascii="Times New Roman" w:hAnsi="Times New Roman" w:cs="Times New Roman"/>
          <w:sz w:val="24"/>
          <w:szCs w:val="24"/>
        </w:rPr>
        <w:t>sezione</w:t>
      </w:r>
      <w:r w:rsidRPr="00A45D5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“Compiti</w:t>
      </w:r>
      <w:r w:rsidRPr="00A45D5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assegnati”.Offre anche strumenti per la condivisione di link, documenti e compiti utili per svolgere momenti di “didattica a distanza”.</w:t>
      </w:r>
    </w:p>
    <w:p w:rsidR="005D0B6D" w:rsidRPr="00A45D54" w:rsidRDefault="005D0B6D" w:rsidP="000226AC">
      <w:pPr>
        <w:pStyle w:val="Heading3"/>
        <w:spacing w:before="97" w:line="240" w:lineRule="auto"/>
        <w:rPr>
          <w:rFonts w:ascii="Times New Roman" w:hAnsi="Times New Roman"/>
          <w:b/>
          <w:color w:val="auto"/>
        </w:rPr>
      </w:pPr>
      <w:r w:rsidRPr="00A45D54">
        <w:rPr>
          <w:rFonts w:ascii="Times New Roman" w:hAnsi="Times New Roman"/>
          <w:b/>
          <w:color w:val="auto"/>
        </w:rPr>
        <w:t>G Suite for Education</w:t>
      </w:r>
    </w:p>
    <w:p w:rsidR="005D0B6D" w:rsidRPr="00A45D54" w:rsidRDefault="005D0B6D" w:rsidP="000226AC">
      <w:pPr>
        <w:pStyle w:val="ListParagraph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>La Google Suite for Education (o GSuite), fornita gratuitamente da Google a tutti gli istituti scolastici con la possibilità di gestire fino a 10.000 account utente. La GSuite in dotazione all’Istituto è associata al dominio della scuola e comprende un insieme di applicazioni sviluppate direttamente da Google, quali Gmail, Drive, Calendar, Documenti, Fogli, Presentazioni, Moduli, Hangouts Meet, Classroom, o sviluppate da terzi e integrabili nell’ambiente, alcune delle quali particolarmente utili in ambito didattico.</w:t>
      </w:r>
    </w:p>
    <w:p w:rsidR="005D0B6D" w:rsidRPr="00A45D54" w:rsidRDefault="005D0B6D" w:rsidP="000226AC">
      <w:pPr>
        <w:pStyle w:val="BodyText"/>
        <w:spacing w:before="185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>Ogni alunno ed ogni docente ha accesso ad un account personale di questo tipo:</w:t>
      </w:r>
    </w:p>
    <w:p w:rsidR="005D0B6D" w:rsidRPr="00A45D54" w:rsidRDefault="005D0B6D" w:rsidP="000226AC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:rsidR="005D0B6D" w:rsidRPr="00A45D54" w:rsidRDefault="005D0B6D" w:rsidP="000226AC">
      <w:pPr>
        <w:pStyle w:val="ListParagraph"/>
        <w:numPr>
          <w:ilvl w:val="0"/>
          <w:numId w:val="4"/>
        </w:num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>Docente /studente:</w:t>
      </w:r>
      <w:r w:rsidRPr="00A45D5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hyperlink r:id="rId9">
        <w:r w:rsidRPr="00A45D54">
          <w:rPr>
            <w:rFonts w:ascii="Times New Roman" w:hAnsi="Times New Roman" w:cs="Times New Roman"/>
            <w:sz w:val="24"/>
            <w:szCs w:val="24"/>
          </w:rPr>
          <w:t>nome.cognome@comprensivogalilei.edu.it</w:t>
        </w:r>
        <w:r w:rsidRPr="00A45D54">
          <w:rPr>
            <w:rFonts w:ascii="Times New Roman" w:hAnsi="Times New Roman" w:cs="Times New Roman"/>
            <w:spacing w:val="-30"/>
            <w:sz w:val="24"/>
            <w:szCs w:val="24"/>
          </w:rPr>
          <w:t xml:space="preserve"> </w:t>
        </w:r>
      </w:hyperlink>
    </w:p>
    <w:p w:rsidR="005D0B6D" w:rsidRPr="00A45D54" w:rsidRDefault="005D0B6D" w:rsidP="000226AC">
      <w:pPr>
        <w:pStyle w:val="ListParagraph"/>
        <w:tabs>
          <w:tab w:val="left" w:pos="8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45D54">
        <w:rPr>
          <w:rFonts w:ascii="Times New Roman" w:hAnsi="Times New Roman" w:cs="Times New Roman"/>
          <w:sz w:val="24"/>
          <w:szCs w:val="24"/>
          <w:lang w:val="en-US"/>
        </w:rPr>
        <w:t xml:space="preserve">(es. </w:t>
      </w:r>
      <w:hyperlink r:id="rId10" w:history="1">
        <w:r w:rsidRPr="00A45D54">
          <w:rPr>
            <w:rStyle w:val="Hyperlink"/>
            <w:rFonts w:ascii="Times New Roman" w:hAnsi="Times New Roman"/>
            <w:sz w:val="24"/>
            <w:szCs w:val="24"/>
            <w:lang w:val="en-US"/>
          </w:rPr>
          <w:t>anna.rossi@comprensivogalilei.edu.it</w:t>
        </w:r>
      </w:hyperlink>
      <w:r w:rsidRPr="00A45D5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D0B6D" w:rsidRPr="00A45D54" w:rsidRDefault="005D0B6D" w:rsidP="000226AC">
      <w:pPr>
        <w:pStyle w:val="ListParagraph"/>
        <w:tabs>
          <w:tab w:val="left" w:pos="8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5D0B6D" w:rsidRPr="00A45D54" w:rsidRDefault="005D0B6D" w:rsidP="000226A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 xml:space="preserve">Tale </w:t>
      </w:r>
      <w:r w:rsidRPr="00A45D54">
        <w:rPr>
          <w:rFonts w:ascii="Times New Roman" w:hAnsi="Times New Roman" w:cs="Times New Roman"/>
          <w:spacing w:val="-50"/>
          <w:sz w:val="24"/>
          <w:szCs w:val="24"/>
        </w:rPr>
        <w:t xml:space="preserve">  </w:t>
      </w:r>
      <w:r w:rsidRPr="00A45D54">
        <w:rPr>
          <w:rFonts w:ascii="Times New Roman" w:hAnsi="Times New Roman" w:cs="Times New Roman"/>
          <w:sz w:val="24"/>
          <w:szCs w:val="24"/>
        </w:rPr>
        <w:t xml:space="preserve">piattaforma </w:t>
      </w:r>
      <w:r w:rsidRPr="00A45D54">
        <w:rPr>
          <w:rFonts w:ascii="Times New Roman" w:hAnsi="Times New Roman" w:cs="Times New Roman"/>
          <w:spacing w:val="-49"/>
          <w:sz w:val="24"/>
          <w:szCs w:val="24"/>
        </w:rPr>
        <w:t xml:space="preserve">  </w:t>
      </w:r>
      <w:r w:rsidRPr="00A45D54">
        <w:rPr>
          <w:rFonts w:ascii="Times New Roman" w:hAnsi="Times New Roman" w:cs="Times New Roman"/>
          <w:sz w:val="24"/>
          <w:szCs w:val="24"/>
        </w:rPr>
        <w:t xml:space="preserve">risponde </w:t>
      </w:r>
      <w:r w:rsidRPr="00A45D54">
        <w:rPr>
          <w:rFonts w:ascii="Times New Roman" w:hAnsi="Times New Roman" w:cs="Times New Roman"/>
          <w:spacing w:val="-49"/>
          <w:sz w:val="24"/>
          <w:szCs w:val="24"/>
        </w:rPr>
        <w:t xml:space="preserve">  </w:t>
      </w:r>
      <w:r w:rsidRPr="00A45D54">
        <w:rPr>
          <w:rFonts w:ascii="Times New Roman" w:hAnsi="Times New Roman" w:cs="Times New Roman"/>
          <w:sz w:val="24"/>
          <w:szCs w:val="24"/>
        </w:rPr>
        <w:t xml:space="preserve">ai  </w:t>
      </w:r>
      <w:r w:rsidRPr="00A45D54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necessari  </w:t>
      </w:r>
      <w:r w:rsidRPr="00A45D54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requisiti</w:t>
      </w:r>
      <w:r w:rsidRPr="00A45D54">
        <w:rPr>
          <w:rFonts w:ascii="Times New Roman" w:hAnsi="Times New Roman" w:cs="Times New Roman"/>
          <w:spacing w:val="-49"/>
          <w:sz w:val="24"/>
          <w:szCs w:val="24"/>
        </w:rPr>
        <w:t xml:space="preserve">    </w:t>
      </w:r>
      <w:r w:rsidRPr="00A45D54">
        <w:rPr>
          <w:rFonts w:ascii="Times New Roman" w:hAnsi="Times New Roman" w:cs="Times New Roman"/>
          <w:sz w:val="24"/>
          <w:szCs w:val="24"/>
        </w:rPr>
        <w:t xml:space="preserve">di </w:t>
      </w:r>
      <w:r w:rsidRPr="00A45D54">
        <w:rPr>
          <w:rFonts w:ascii="Times New Roman" w:hAnsi="Times New Roman" w:cs="Times New Roman"/>
          <w:spacing w:val="-49"/>
          <w:sz w:val="24"/>
          <w:szCs w:val="24"/>
        </w:rPr>
        <w:t xml:space="preserve">  </w:t>
      </w:r>
      <w:r w:rsidRPr="00A45D54">
        <w:rPr>
          <w:rFonts w:ascii="Times New Roman" w:hAnsi="Times New Roman" w:cs="Times New Roman"/>
          <w:sz w:val="24"/>
          <w:szCs w:val="24"/>
        </w:rPr>
        <w:t>sicurezza</w:t>
      </w:r>
      <w:r w:rsidRPr="00A45D54">
        <w:rPr>
          <w:rFonts w:ascii="Times New Roman" w:hAnsi="Times New Roman" w:cs="Times New Roman"/>
          <w:spacing w:val="-49"/>
          <w:sz w:val="24"/>
          <w:szCs w:val="24"/>
        </w:rPr>
        <w:t xml:space="preserve">    </w:t>
      </w:r>
      <w:r w:rsidRPr="00A45D54">
        <w:rPr>
          <w:rFonts w:ascii="Times New Roman" w:hAnsi="Times New Roman" w:cs="Times New Roman"/>
          <w:sz w:val="24"/>
          <w:szCs w:val="24"/>
        </w:rPr>
        <w:t xml:space="preserve">dei  </w:t>
      </w:r>
      <w:r w:rsidRPr="00A45D54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dati </w:t>
      </w:r>
      <w:r w:rsidRPr="00A45D54">
        <w:rPr>
          <w:rFonts w:ascii="Times New Roman" w:hAnsi="Times New Roman" w:cs="Times New Roman"/>
          <w:spacing w:val="-50"/>
          <w:sz w:val="24"/>
          <w:szCs w:val="24"/>
        </w:rPr>
        <w:t xml:space="preserve">  </w:t>
      </w:r>
      <w:r w:rsidRPr="00A45D54">
        <w:rPr>
          <w:rFonts w:ascii="Times New Roman" w:hAnsi="Times New Roman" w:cs="Times New Roman"/>
          <w:sz w:val="24"/>
          <w:szCs w:val="24"/>
        </w:rPr>
        <w:t xml:space="preserve">a  </w:t>
      </w:r>
      <w:r w:rsidRPr="00A45D54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garanzia  </w:t>
      </w:r>
      <w:r w:rsidRPr="00A45D54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della</w:t>
      </w:r>
      <w:r w:rsidRPr="00A45D54">
        <w:rPr>
          <w:rFonts w:ascii="Times New Roman" w:hAnsi="Times New Roman" w:cs="Times New Roman"/>
          <w:spacing w:val="-49"/>
          <w:sz w:val="24"/>
          <w:szCs w:val="24"/>
        </w:rPr>
        <w:t xml:space="preserve">   </w:t>
      </w:r>
      <w:r w:rsidRPr="00A45D54">
        <w:rPr>
          <w:rFonts w:ascii="Times New Roman" w:hAnsi="Times New Roman" w:cs="Times New Roman"/>
          <w:sz w:val="24"/>
          <w:szCs w:val="24"/>
        </w:rPr>
        <w:t>privacy.</w:t>
      </w:r>
    </w:p>
    <w:p w:rsidR="005D0B6D" w:rsidRPr="00A45D54" w:rsidRDefault="005D0B6D" w:rsidP="000226AC">
      <w:pPr>
        <w:pStyle w:val="BodyText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>È</w:t>
      </w:r>
      <w:r w:rsidRPr="00A45D5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prevista</w:t>
      </w:r>
      <w:r w:rsidRPr="00A45D5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la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creazione</w:t>
      </w:r>
      <w:r w:rsidRPr="00A45D5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repository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con</w:t>
      </w:r>
      <w:r w:rsidRPr="00A45D5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l’ausilio</w:t>
      </w:r>
      <w:r w:rsidRPr="00A45D5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Google</w:t>
      </w:r>
      <w:r w:rsidRPr="00A45D5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Drive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che</w:t>
      </w:r>
      <w:r w:rsidRPr="00A45D5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saranno</w:t>
      </w:r>
      <w:r w:rsidRPr="00A45D5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esplicitamente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dedicate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alla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conservazione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attività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o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videolezioni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svolte</w:t>
      </w:r>
      <w:r w:rsidRPr="00A45D5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e</w:t>
      </w:r>
      <w:r w:rsidRPr="00A45D5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tenute</w:t>
      </w:r>
      <w:r w:rsidRPr="00A45D5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dai</w:t>
      </w:r>
      <w:r w:rsidRPr="00A45D5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docenti.</w:t>
      </w:r>
      <w:r w:rsidRPr="00A45D5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Tali</w:t>
      </w:r>
      <w:r w:rsidRPr="00A45D5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contenitori virtuali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saranno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utili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non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solo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per</w:t>
      </w:r>
      <w:r w:rsidRPr="00A45D54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A45D54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conservazione,</w:t>
      </w:r>
      <w:r w:rsidRPr="00A45D54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ma</w:t>
      </w:r>
      <w:r w:rsidRPr="00A45D54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anche</w:t>
      </w:r>
      <w:r w:rsidRPr="00A45D54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per</w:t>
      </w:r>
      <w:r w:rsidRPr="00A45D54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ulteriore</w:t>
      </w:r>
      <w:r w:rsidRPr="00A45D54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fruibilità</w:t>
      </w:r>
      <w:r w:rsidRPr="00A45D54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nel</w:t>
      </w:r>
      <w:r w:rsidRPr="00A45D54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tempo</w:t>
      </w:r>
      <w:r w:rsidRPr="00A45D54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di </w:t>
      </w:r>
      <w:r w:rsidRPr="00A45D54">
        <w:rPr>
          <w:rFonts w:ascii="Times New Roman" w:hAnsi="Times New Roman" w:cs="Times New Roman"/>
          <w:sz w:val="24"/>
          <w:szCs w:val="24"/>
        </w:rPr>
        <w:t>quanto</w:t>
      </w:r>
      <w:r w:rsidRPr="00A45D5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prodotto</w:t>
      </w:r>
      <w:r w:rsidRPr="00A45D5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dai</w:t>
      </w:r>
      <w:r w:rsidRPr="00A45D5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docenti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stessi,</w:t>
      </w:r>
      <w:r w:rsidRPr="00A45D5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anche</w:t>
      </w:r>
      <w:r w:rsidRPr="00A45D5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in</w:t>
      </w:r>
      <w:r w:rsidRPr="00A45D5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modalità</w:t>
      </w:r>
      <w:r w:rsidRPr="00A45D5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asincrona,</w:t>
      </w:r>
      <w:r w:rsidRPr="00A45D5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sempre</w:t>
      </w:r>
      <w:r w:rsidRPr="00A45D5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nel</w:t>
      </w:r>
      <w:r w:rsidRPr="00A45D5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rispetto</w:t>
      </w:r>
      <w:r w:rsidRPr="00A45D5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della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disciplina</w:t>
      </w:r>
      <w:r w:rsidRPr="00A45D5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A45D5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materia</w:t>
      </w:r>
      <w:r w:rsidRPr="00A45D5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protezione</w:t>
      </w:r>
      <w:r w:rsidRPr="00A45D54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dei</w:t>
      </w:r>
      <w:r w:rsidRPr="00A45D5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dati</w:t>
      </w:r>
      <w:r w:rsidRPr="00A45D54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personali,</w:t>
      </w:r>
      <w:r w:rsidRPr="00A45D5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con</w:t>
      </w:r>
      <w:r w:rsidRPr="00A45D54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particolare</w:t>
      </w:r>
      <w:r w:rsidRPr="00A45D5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riguardo</w:t>
      </w:r>
      <w:r w:rsidRPr="00A45D54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alla</w:t>
      </w:r>
      <w:r w:rsidRPr="00A45D5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conservazione </w:t>
      </w:r>
      <w:r w:rsidRPr="00A45D54">
        <w:rPr>
          <w:rFonts w:ascii="Times New Roman" w:hAnsi="Times New Roman" w:cs="Times New Roman"/>
          <w:sz w:val="24"/>
          <w:szCs w:val="24"/>
        </w:rPr>
        <w:t>di immagini e/o</w:t>
      </w:r>
      <w:r w:rsidRPr="00A45D54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audio. Ai servizi di base della G Suite for Education possono essere affiancate delle </w:t>
      </w:r>
      <w:hyperlink r:id="rId11">
        <w:r w:rsidRPr="00A45D54">
          <w:rPr>
            <w:rFonts w:ascii="Times New Roman" w:hAnsi="Times New Roman" w:cs="Times New Roman"/>
            <w:color w:val="1154CC"/>
            <w:sz w:val="24"/>
            <w:szCs w:val="24"/>
          </w:rPr>
          <w:t>estensioni</w:t>
        </w:r>
      </w:hyperlink>
      <w:r w:rsidRPr="00A45D54">
        <w:rPr>
          <w:rFonts w:ascii="Times New Roman" w:hAnsi="Times New Roman" w:cs="Times New Roman"/>
          <w:sz w:val="24"/>
          <w:szCs w:val="24"/>
        </w:rPr>
        <w:t xml:space="preserve">,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soprattutto</w:t>
      </w:r>
      <w:r w:rsidRPr="00A45D5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per</w:t>
      </w:r>
      <w:r w:rsidRPr="00A45D5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il</w:t>
      </w:r>
      <w:r w:rsidRPr="00A45D5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browser</w:t>
      </w:r>
      <w:r w:rsidRPr="00A45D5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Google</w:t>
      </w:r>
      <w:r w:rsidRPr="00A45D5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Chrome,</w:t>
      </w:r>
      <w:r w:rsidRPr="00A45D5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che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consentono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aggiungere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funzionalità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utili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alla didattica,</w:t>
      </w:r>
      <w:r w:rsidRPr="00A45D5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come</w:t>
      </w:r>
      <w:r w:rsidRPr="00A45D5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A45D5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registrazione</w:t>
      </w:r>
      <w:r w:rsidRPr="00A45D5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brevi</w:t>
      </w:r>
      <w:r w:rsidRPr="00A45D5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videolezioni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asincrone,</w:t>
      </w:r>
      <w:r w:rsidRPr="00A45D5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o</w:t>
      </w:r>
      <w:r w:rsidRPr="00A45D5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A45D5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possibilità</w:t>
      </w:r>
      <w:r w:rsidRPr="00A45D5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vedere</w:t>
      </w:r>
      <w:r w:rsidRPr="00A45D54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l’intera </w:t>
      </w:r>
      <w:r w:rsidRPr="00A45D54">
        <w:rPr>
          <w:rFonts w:ascii="Times New Roman" w:hAnsi="Times New Roman" w:cs="Times New Roman"/>
          <w:sz w:val="24"/>
          <w:szCs w:val="24"/>
        </w:rPr>
        <w:t>classe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durante</w:t>
      </w:r>
      <w:r w:rsidRPr="00A45D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le</w:t>
      </w:r>
      <w:r w:rsidRPr="00A45D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videolezioni</w:t>
      </w:r>
      <w:r w:rsidRPr="00A45D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sincrone.</w:t>
      </w:r>
    </w:p>
    <w:p w:rsidR="005D0B6D" w:rsidRPr="00A45D54" w:rsidRDefault="005D0B6D" w:rsidP="000226AC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>A titolo puramente esemplificativo, elenchiamo alcune web apps o servizi che potranno essere</w:t>
      </w:r>
      <w:r w:rsidRPr="00A45D5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utilizzati</w:t>
      </w:r>
      <w:r w:rsidRPr="00A45D5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dai</w:t>
      </w:r>
      <w:r w:rsidRPr="00A45D5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Docenti</w:t>
      </w:r>
      <w:r w:rsidRPr="00A45D5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e</w:t>
      </w:r>
      <w:r w:rsidRPr="00A45D5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dagli</w:t>
      </w:r>
      <w:r w:rsidRPr="00A45D5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Studenti</w:t>
      </w:r>
      <w:r w:rsidRPr="00A45D5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in</w:t>
      </w:r>
      <w:r w:rsidRPr="00A45D5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abbinamento</w:t>
      </w:r>
      <w:r w:rsidRPr="00A45D5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con</w:t>
      </w:r>
      <w:r w:rsidRPr="00A45D5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Google</w:t>
      </w:r>
      <w:r w:rsidRPr="00A45D5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Classroom</w:t>
      </w:r>
      <w:r w:rsidRPr="00A45D54">
        <w:rPr>
          <w:rFonts w:ascii="Times New Roman" w:hAnsi="Times New Roman" w:cs="Times New Roman"/>
          <w:spacing w:val="-39"/>
          <w:sz w:val="24"/>
          <w:szCs w:val="24"/>
        </w:rPr>
        <w:t xml:space="preserve">  </w:t>
      </w:r>
      <w:r w:rsidRPr="00A45D54">
        <w:rPr>
          <w:rFonts w:ascii="Times New Roman" w:hAnsi="Times New Roman" w:cs="Times New Roman"/>
          <w:sz w:val="24"/>
          <w:szCs w:val="24"/>
        </w:rPr>
        <w:t>o</w:t>
      </w:r>
      <w:r w:rsidRPr="00A45D54">
        <w:rPr>
          <w:rFonts w:ascii="Times New Roman" w:hAnsi="Times New Roman" w:cs="Times New Roman"/>
          <w:spacing w:val="-39"/>
          <w:sz w:val="24"/>
          <w:szCs w:val="24"/>
        </w:rPr>
        <w:t xml:space="preserve">  </w:t>
      </w:r>
      <w:r w:rsidRPr="00A45D54">
        <w:rPr>
          <w:rFonts w:ascii="Times New Roman" w:hAnsi="Times New Roman" w:cs="Times New Roman"/>
          <w:sz w:val="24"/>
          <w:szCs w:val="24"/>
        </w:rPr>
        <w:t>con</w:t>
      </w:r>
      <w:r w:rsidRPr="00A45D54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gli strumenti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G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Suite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for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Education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in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generale.</w:t>
      </w:r>
    </w:p>
    <w:p w:rsidR="005D0B6D" w:rsidRPr="00A45D54" w:rsidRDefault="005D0B6D" w:rsidP="000226AC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:rsidR="005D0B6D" w:rsidRPr="00A45D54" w:rsidRDefault="005D0B6D" w:rsidP="00E2198A">
      <w:pPr>
        <w:tabs>
          <w:tab w:val="left" w:pos="2639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A45D54">
        <w:rPr>
          <w:rFonts w:ascii="Times New Roman" w:hAnsi="Times New Roman"/>
          <w:b/>
          <w:sz w:val="24"/>
          <w:szCs w:val="24"/>
        </w:rPr>
        <w:t>Strumento</w:t>
      </w:r>
      <w:r w:rsidRPr="00A45D54">
        <w:rPr>
          <w:rFonts w:ascii="Times New Roman" w:hAnsi="Times New Roman"/>
          <w:b/>
          <w:sz w:val="24"/>
          <w:szCs w:val="24"/>
        </w:rPr>
        <w:tab/>
        <w:t>Utilizzo</w:t>
      </w:r>
    </w:p>
    <w:p w:rsidR="005D0B6D" w:rsidRPr="00A45D54" w:rsidRDefault="005D0B6D" w:rsidP="007C7BAC">
      <w:pPr>
        <w:pStyle w:val="BodyText"/>
        <w:tabs>
          <w:tab w:val="left" w:pos="2639"/>
        </w:tabs>
        <w:spacing w:before="209"/>
        <w:rPr>
          <w:rFonts w:ascii="Times New Roman" w:hAnsi="Times New Roman" w:cs="Times New Roman"/>
          <w:sz w:val="24"/>
          <w:szCs w:val="24"/>
        </w:rPr>
      </w:pPr>
      <w:hyperlink r:id="rId12">
        <w:r w:rsidRPr="00A45D54">
          <w:rPr>
            <w:rFonts w:ascii="Times New Roman" w:hAnsi="Times New Roman" w:cs="Times New Roman"/>
            <w:color w:val="0070C0"/>
            <w:spacing w:val="-55"/>
            <w:sz w:val="24"/>
            <w:szCs w:val="24"/>
            <w:u w:val="single" w:color="1154CC"/>
          </w:rPr>
          <w:t xml:space="preserve"> </w:t>
        </w:r>
        <w:r w:rsidRPr="00A45D54">
          <w:rPr>
            <w:rFonts w:ascii="Times New Roman" w:hAnsi="Times New Roman" w:cs="Times New Roman"/>
            <w:color w:val="0070C0"/>
            <w:sz w:val="24"/>
            <w:szCs w:val="24"/>
            <w:u w:val="single" w:color="1154CC"/>
          </w:rPr>
          <w:t>Book</w:t>
        </w:r>
        <w:r w:rsidRPr="00A45D54">
          <w:rPr>
            <w:rFonts w:ascii="Times New Roman" w:hAnsi="Times New Roman" w:cs="Times New Roman"/>
            <w:color w:val="0070C0"/>
            <w:spacing w:val="-46"/>
            <w:sz w:val="24"/>
            <w:szCs w:val="24"/>
            <w:u w:val="single" w:color="1154CC"/>
          </w:rPr>
          <w:t xml:space="preserve"> </w:t>
        </w:r>
        <w:r w:rsidRPr="00A45D54">
          <w:rPr>
            <w:rFonts w:ascii="Times New Roman" w:hAnsi="Times New Roman" w:cs="Times New Roman"/>
            <w:color w:val="0070C0"/>
            <w:sz w:val="24"/>
            <w:szCs w:val="24"/>
            <w:u w:val="single" w:color="1154CC"/>
          </w:rPr>
          <w:t>Creator</w:t>
        </w:r>
      </w:hyperlink>
      <w:r w:rsidRPr="00A45D54">
        <w:rPr>
          <w:rFonts w:ascii="Times New Roman" w:hAnsi="Times New Roman" w:cs="Times New Roman"/>
          <w:color w:val="1154CC"/>
          <w:sz w:val="24"/>
          <w:szCs w:val="24"/>
        </w:rPr>
        <w:tab/>
      </w:r>
      <w:r w:rsidRPr="00A45D54">
        <w:rPr>
          <w:rFonts w:ascii="Times New Roman" w:hAnsi="Times New Roman" w:cs="Times New Roman"/>
          <w:sz w:val="24"/>
          <w:szCs w:val="24"/>
        </w:rPr>
        <w:t>Creazione</w:t>
      </w:r>
      <w:r w:rsidRPr="00A45D5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e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condivisione</w:t>
      </w:r>
      <w:r w:rsidRPr="00A45D5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e-book</w:t>
      </w:r>
      <w:r w:rsidRPr="00A45D5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interattivi.</w:t>
      </w:r>
    </w:p>
    <w:p w:rsidR="005D0B6D" w:rsidRPr="00A45D54" w:rsidRDefault="005D0B6D" w:rsidP="007C7BAC">
      <w:pPr>
        <w:pStyle w:val="BodyText"/>
        <w:tabs>
          <w:tab w:val="left" w:pos="2639"/>
        </w:tabs>
        <w:spacing w:before="209"/>
        <w:rPr>
          <w:rFonts w:ascii="Times New Roman" w:hAnsi="Times New Roman" w:cs="Times New Roman"/>
          <w:sz w:val="24"/>
          <w:szCs w:val="24"/>
        </w:rPr>
      </w:pPr>
    </w:p>
    <w:p w:rsidR="005D0B6D" w:rsidRPr="00A45D54" w:rsidRDefault="005D0B6D" w:rsidP="00601FBA">
      <w:pPr>
        <w:pStyle w:val="BodyText"/>
        <w:tabs>
          <w:tab w:val="left" w:pos="2639"/>
        </w:tabs>
        <w:ind w:right="607"/>
        <w:rPr>
          <w:rFonts w:ascii="Times New Roman" w:hAnsi="Times New Roman" w:cs="Times New Roman"/>
          <w:spacing w:val="-41"/>
          <w:w w:val="95"/>
          <w:sz w:val="24"/>
          <w:szCs w:val="24"/>
        </w:rPr>
      </w:pPr>
      <w:hyperlink r:id="rId13">
        <w:r w:rsidRPr="00A45D54">
          <w:rPr>
            <w:rFonts w:ascii="Times New Roman" w:hAnsi="Times New Roman" w:cs="Times New Roman"/>
            <w:color w:val="0070C0"/>
            <w:spacing w:val="-55"/>
            <w:sz w:val="24"/>
            <w:szCs w:val="24"/>
            <w:u w:val="single" w:color="1154CC"/>
          </w:rPr>
          <w:t xml:space="preserve"> </w:t>
        </w:r>
        <w:r w:rsidRPr="00A45D54">
          <w:rPr>
            <w:rFonts w:ascii="Times New Roman" w:hAnsi="Times New Roman" w:cs="Times New Roman"/>
            <w:color w:val="0070C0"/>
            <w:sz w:val="24"/>
            <w:szCs w:val="24"/>
            <w:u w:val="single" w:color="1154CC"/>
          </w:rPr>
          <w:t>Nimbus</w:t>
        </w:r>
      </w:hyperlink>
      <w:r w:rsidRPr="00A45D54">
        <w:rPr>
          <w:rFonts w:ascii="Times New Roman" w:hAnsi="Times New Roman" w:cs="Times New Roman"/>
          <w:color w:val="1154CC"/>
          <w:sz w:val="24"/>
          <w:szCs w:val="24"/>
        </w:rPr>
        <w:tab/>
      </w:r>
      <w:r w:rsidRPr="00A45D54">
        <w:rPr>
          <w:rFonts w:ascii="Times New Roman" w:hAnsi="Times New Roman" w:cs="Times New Roman"/>
          <w:w w:val="95"/>
          <w:sz w:val="24"/>
          <w:szCs w:val="24"/>
        </w:rPr>
        <w:t>Estensione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gratuita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per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registrare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lo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schermo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computer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e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la propria</w:t>
      </w:r>
      <w:r w:rsidRPr="00A45D5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voce.</w:t>
      </w:r>
      <w:r w:rsidRPr="00A45D5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</w:p>
    <w:p w:rsidR="005D0B6D" w:rsidRPr="00A45D54" w:rsidRDefault="005D0B6D" w:rsidP="00601FBA">
      <w:pPr>
        <w:pStyle w:val="BodyText"/>
        <w:tabs>
          <w:tab w:val="left" w:pos="2639"/>
        </w:tabs>
        <w:ind w:right="607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Ideale</w:t>
      </w:r>
      <w:r w:rsidRPr="00A45D5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per</w:t>
      </w:r>
      <w:r w:rsidRPr="00A45D5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fornire</w:t>
      </w:r>
      <w:r w:rsidRPr="00A45D5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istruzioni</w:t>
      </w:r>
      <w:r w:rsidRPr="00A45D5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o</w:t>
      </w:r>
      <w:r w:rsidRPr="00A45D5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presentare</w:t>
      </w:r>
      <w:r w:rsidRPr="00A45D5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concetti</w:t>
      </w:r>
      <w:r w:rsidRPr="00A45D5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ed </w:t>
      </w:r>
      <w:r w:rsidRPr="00A45D54">
        <w:rPr>
          <w:rFonts w:ascii="Times New Roman" w:hAnsi="Times New Roman" w:cs="Times New Roman"/>
          <w:sz w:val="24"/>
          <w:szCs w:val="24"/>
        </w:rPr>
        <w:t>idee.</w:t>
      </w:r>
    </w:p>
    <w:p w:rsidR="005D0B6D" w:rsidRPr="00A45D54" w:rsidRDefault="005D0B6D" w:rsidP="00601FBA">
      <w:pPr>
        <w:pStyle w:val="BodyText"/>
        <w:tabs>
          <w:tab w:val="left" w:pos="2639"/>
        </w:tabs>
        <w:ind w:right="607"/>
        <w:rPr>
          <w:rFonts w:ascii="Times New Roman" w:hAnsi="Times New Roman" w:cs="Times New Roman"/>
          <w:sz w:val="24"/>
          <w:szCs w:val="24"/>
        </w:rPr>
      </w:pPr>
    </w:p>
    <w:p w:rsidR="005D0B6D" w:rsidRPr="00A45D54" w:rsidRDefault="005D0B6D" w:rsidP="00601FBA">
      <w:pPr>
        <w:pStyle w:val="BodyText"/>
        <w:tabs>
          <w:tab w:val="left" w:pos="2639"/>
        </w:tabs>
        <w:ind w:right="599"/>
        <w:rPr>
          <w:rFonts w:ascii="Times New Roman" w:hAnsi="Times New Roman" w:cs="Times New Roman"/>
          <w:sz w:val="24"/>
          <w:szCs w:val="24"/>
        </w:rPr>
      </w:pPr>
      <w:hyperlink r:id="rId14">
        <w:r w:rsidRPr="00A45D54">
          <w:rPr>
            <w:rFonts w:ascii="Times New Roman" w:hAnsi="Times New Roman" w:cs="Times New Roman"/>
            <w:color w:val="0070C0"/>
            <w:w w:val="95"/>
            <w:sz w:val="24"/>
            <w:szCs w:val="24"/>
            <w:u w:val="single" w:color="1154CC"/>
          </w:rPr>
          <w:t>Edpuzzle</w:t>
        </w:r>
      </w:hyperlink>
      <w:r w:rsidRPr="00A45D54">
        <w:rPr>
          <w:rFonts w:ascii="Times New Roman" w:hAnsi="Times New Roman" w:cs="Times New Roman"/>
          <w:color w:val="1154CC"/>
          <w:w w:val="95"/>
          <w:sz w:val="24"/>
          <w:szCs w:val="24"/>
        </w:rPr>
        <w:tab/>
      </w:r>
      <w:r w:rsidRPr="00A45D54">
        <w:rPr>
          <w:rFonts w:ascii="Times New Roman" w:hAnsi="Times New Roman" w:cs="Times New Roman"/>
          <w:sz w:val="24"/>
          <w:szCs w:val="24"/>
        </w:rPr>
        <w:t>Piattaforma per inserire domande aperte o a scelta multipla</w:t>
      </w:r>
    </w:p>
    <w:p w:rsidR="005D0B6D" w:rsidRPr="00A45D54" w:rsidRDefault="005D0B6D" w:rsidP="00601FBA">
      <w:pPr>
        <w:pStyle w:val="BodyText"/>
        <w:tabs>
          <w:tab w:val="left" w:pos="2639"/>
        </w:tabs>
        <w:ind w:right="599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 xml:space="preserve">                                            autocorrettive all’interno di un qualsiasi video, rendendolo di fatto</w:t>
      </w:r>
    </w:p>
    <w:p w:rsidR="005D0B6D" w:rsidRPr="00A45D54" w:rsidRDefault="005D0B6D" w:rsidP="00601FBA">
      <w:pPr>
        <w:pStyle w:val="BodyText"/>
        <w:tabs>
          <w:tab w:val="left" w:pos="2639"/>
        </w:tabs>
        <w:ind w:right="599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 xml:space="preserve">                                            interattivo.</w:t>
      </w:r>
    </w:p>
    <w:p w:rsidR="005D0B6D" w:rsidRPr="00A45D54" w:rsidRDefault="005D0B6D" w:rsidP="00601FBA">
      <w:pPr>
        <w:pStyle w:val="BodyText"/>
        <w:tabs>
          <w:tab w:val="left" w:pos="2639"/>
        </w:tabs>
        <w:ind w:right="599"/>
        <w:rPr>
          <w:rFonts w:ascii="Times New Roman" w:hAnsi="Times New Roman" w:cs="Times New Roman"/>
          <w:sz w:val="24"/>
          <w:szCs w:val="24"/>
        </w:rPr>
      </w:pPr>
    </w:p>
    <w:p w:rsidR="005D0B6D" w:rsidRPr="00A45D54" w:rsidRDefault="005D0B6D" w:rsidP="00601FBA">
      <w:pPr>
        <w:pStyle w:val="BodyText"/>
        <w:tabs>
          <w:tab w:val="left" w:pos="2639"/>
        </w:tabs>
        <w:ind w:right="599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Khaoot!  </w:t>
      </w:r>
      <w:r w:rsidRPr="00A45D54">
        <w:rPr>
          <w:rFonts w:ascii="Times New Roman" w:hAnsi="Times New Roman" w:cs="Times New Roman"/>
          <w:sz w:val="24"/>
          <w:szCs w:val="24"/>
        </w:rPr>
        <w:t xml:space="preserve">                             Creazione e condivisione di quiz interattivi che sfruttano i dispositivi </w:t>
      </w:r>
    </w:p>
    <w:p w:rsidR="005D0B6D" w:rsidRPr="00A45D54" w:rsidRDefault="005D0B6D" w:rsidP="00601FBA">
      <w:pPr>
        <w:pStyle w:val="BodyText"/>
        <w:tabs>
          <w:tab w:val="left" w:pos="2639"/>
        </w:tabs>
        <w:ind w:right="599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 xml:space="preserve">                                            degli studenti o quelli della scuolas in un’ottica di gamification </w:t>
      </w:r>
    </w:p>
    <w:p w:rsidR="005D0B6D" w:rsidRPr="00A45D54" w:rsidRDefault="005D0B6D" w:rsidP="00601FBA">
      <w:pPr>
        <w:pStyle w:val="BodyText"/>
        <w:tabs>
          <w:tab w:val="left" w:pos="2639"/>
        </w:tabs>
        <w:spacing w:before="208"/>
        <w:ind w:right="523"/>
        <w:rPr>
          <w:rFonts w:ascii="Times New Roman" w:hAnsi="Times New Roman" w:cs="Times New Roman"/>
          <w:spacing w:val="-45"/>
          <w:sz w:val="24"/>
          <w:szCs w:val="24"/>
        </w:rPr>
      </w:pPr>
      <w:r w:rsidRPr="00A45D54">
        <w:rPr>
          <w:rFonts w:ascii="Times New Roman" w:hAnsi="Times New Roman" w:cs="Times New Roman"/>
          <w:color w:val="0070C0"/>
          <w:sz w:val="24"/>
          <w:szCs w:val="24"/>
          <w:u w:val="single"/>
        </w:rPr>
        <w:t>Socrative</w:t>
      </w:r>
      <w:r w:rsidRPr="00A45D54">
        <w:rPr>
          <w:rFonts w:ascii="Times New Roman" w:hAnsi="Times New Roman" w:cs="Times New Roman"/>
          <w:color w:val="1154CC"/>
          <w:sz w:val="24"/>
          <w:szCs w:val="24"/>
        </w:rPr>
        <w:tab/>
      </w:r>
      <w:r w:rsidRPr="00A45D54">
        <w:rPr>
          <w:rFonts w:ascii="Times New Roman" w:hAnsi="Times New Roman" w:cs="Times New Roman"/>
          <w:sz w:val="24"/>
          <w:szCs w:val="24"/>
        </w:rPr>
        <w:t xml:space="preserve">Creazione  </w:t>
      </w:r>
      <w:r w:rsidRPr="00A45D54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e</w:t>
      </w:r>
      <w:r w:rsidRPr="00A45D54">
        <w:rPr>
          <w:rFonts w:ascii="Times New Roman" w:hAnsi="Times New Roman" w:cs="Times New Roman"/>
          <w:spacing w:val="-45"/>
          <w:sz w:val="24"/>
          <w:szCs w:val="24"/>
        </w:rPr>
        <w:t xml:space="preserve">   </w:t>
      </w:r>
      <w:r w:rsidRPr="00A45D54">
        <w:rPr>
          <w:rFonts w:ascii="Times New Roman" w:hAnsi="Times New Roman" w:cs="Times New Roman"/>
          <w:sz w:val="24"/>
          <w:szCs w:val="24"/>
        </w:rPr>
        <w:t xml:space="preserve">condivisione  </w:t>
      </w:r>
      <w:r w:rsidRPr="00A45D54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di  </w:t>
      </w:r>
      <w:r w:rsidRPr="00A45D54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test  </w:t>
      </w:r>
      <w:r w:rsidRPr="00A45D54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e</w:t>
      </w:r>
      <w:r w:rsidRPr="00A45D54">
        <w:rPr>
          <w:rFonts w:ascii="Times New Roman" w:hAnsi="Times New Roman" w:cs="Times New Roman"/>
          <w:spacing w:val="-45"/>
          <w:sz w:val="24"/>
          <w:szCs w:val="24"/>
        </w:rPr>
        <w:t xml:space="preserve">   </w:t>
      </w:r>
      <w:r w:rsidRPr="00A45D54">
        <w:rPr>
          <w:rFonts w:ascii="Times New Roman" w:hAnsi="Times New Roman" w:cs="Times New Roman"/>
          <w:sz w:val="24"/>
          <w:szCs w:val="24"/>
        </w:rPr>
        <w:t>verifiche</w:t>
      </w:r>
      <w:r w:rsidRPr="00A45D54">
        <w:rPr>
          <w:rFonts w:ascii="Times New Roman" w:hAnsi="Times New Roman" w:cs="Times New Roman"/>
          <w:spacing w:val="-46"/>
          <w:sz w:val="24"/>
          <w:szCs w:val="24"/>
        </w:rPr>
        <w:t xml:space="preserve">   </w:t>
      </w:r>
      <w:r w:rsidRPr="00A45D54">
        <w:rPr>
          <w:rFonts w:ascii="Times New Roman" w:hAnsi="Times New Roman" w:cs="Times New Roman"/>
          <w:sz w:val="24"/>
          <w:szCs w:val="24"/>
        </w:rPr>
        <w:t>interattive.</w:t>
      </w:r>
      <w:r w:rsidRPr="00A45D54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</w:p>
    <w:p w:rsidR="005D0B6D" w:rsidRPr="00A45D54" w:rsidRDefault="005D0B6D" w:rsidP="000226AC">
      <w:pPr>
        <w:pStyle w:val="BodyText"/>
        <w:tabs>
          <w:tab w:val="left" w:pos="2639"/>
        </w:tabs>
        <w:spacing w:before="208"/>
        <w:ind w:left="2640" w:right="523" w:hanging="2430"/>
        <w:rPr>
          <w:rFonts w:ascii="Times New Roman" w:hAnsi="Times New Roman" w:cs="Times New Roman"/>
          <w:spacing w:val="-45"/>
          <w:sz w:val="24"/>
          <w:szCs w:val="24"/>
        </w:rPr>
      </w:pPr>
    </w:p>
    <w:p w:rsidR="005D0B6D" w:rsidRPr="00A45D54" w:rsidRDefault="005D0B6D" w:rsidP="00601FBA">
      <w:pPr>
        <w:pStyle w:val="BodyText"/>
        <w:tabs>
          <w:tab w:val="left" w:pos="2639"/>
        </w:tabs>
        <w:rPr>
          <w:rFonts w:ascii="Times New Roman" w:hAnsi="Times New Roman" w:cs="Times New Roman"/>
          <w:color w:val="1154CC"/>
          <w:sz w:val="24"/>
          <w:szCs w:val="24"/>
        </w:rPr>
      </w:pPr>
      <w:hyperlink r:id="rId15">
        <w:r w:rsidRPr="00A45D54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Canva</w:t>
        </w:r>
      </w:hyperlink>
      <w:r w:rsidRPr="00A45D54">
        <w:rPr>
          <w:rFonts w:ascii="Times New Roman" w:hAnsi="Times New Roman" w:cs="Times New Roman"/>
          <w:color w:val="1154CC"/>
          <w:sz w:val="24"/>
          <w:szCs w:val="24"/>
        </w:rPr>
        <w:t xml:space="preserve">                                 </w:t>
      </w:r>
      <w:r w:rsidRPr="00A45D54">
        <w:rPr>
          <w:rFonts w:ascii="Times New Roman" w:hAnsi="Times New Roman" w:cs="Times New Roman"/>
          <w:sz w:val="24"/>
          <w:szCs w:val="24"/>
        </w:rPr>
        <w:t>Creazione e condivisione di infografiche, immagini e poster digitali</w:t>
      </w:r>
      <w:r w:rsidRPr="00A45D54">
        <w:rPr>
          <w:rFonts w:ascii="Times New Roman" w:hAnsi="Times New Roman" w:cs="Times New Roman"/>
          <w:sz w:val="24"/>
          <w:szCs w:val="24"/>
        </w:rPr>
        <w:tab/>
      </w:r>
    </w:p>
    <w:p w:rsidR="005D0B6D" w:rsidRPr="00A45D54" w:rsidRDefault="005D0B6D" w:rsidP="00601FBA">
      <w:pPr>
        <w:pStyle w:val="BodyText"/>
        <w:tabs>
          <w:tab w:val="left" w:pos="2639"/>
        </w:tabs>
        <w:rPr>
          <w:rFonts w:ascii="Times New Roman" w:hAnsi="Times New Roman" w:cs="Times New Roman"/>
          <w:sz w:val="24"/>
          <w:szCs w:val="24"/>
        </w:rPr>
      </w:pPr>
    </w:p>
    <w:p w:rsidR="005D0B6D" w:rsidRPr="00A45D54" w:rsidRDefault="005D0B6D" w:rsidP="000226AC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:rsidR="005D0B6D" w:rsidRPr="00A45D54" w:rsidRDefault="005D0B6D" w:rsidP="00F51744">
      <w:pPr>
        <w:pStyle w:val="BodyText"/>
        <w:tabs>
          <w:tab w:val="left" w:pos="2639"/>
        </w:tabs>
        <w:ind w:right="272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color w:val="0070C0"/>
          <w:sz w:val="24"/>
          <w:szCs w:val="24"/>
          <w:u w:val="single"/>
        </w:rPr>
        <w:t>Jambord</w:t>
      </w:r>
      <w:r w:rsidRPr="00A45D5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</w:t>
      </w:r>
      <w:r w:rsidRPr="00A45D54">
        <w:rPr>
          <w:rFonts w:ascii="Times New Roman" w:hAnsi="Times New Roman" w:cs="Times New Roman"/>
          <w:sz w:val="24"/>
          <w:szCs w:val="24"/>
        </w:rPr>
        <w:t xml:space="preserve">Lavagna online utile nel caso in cui ci siano più studenti connessi da </w:t>
      </w:r>
    </w:p>
    <w:p w:rsidR="005D0B6D" w:rsidRPr="00A45D54" w:rsidRDefault="005D0B6D" w:rsidP="00F51744">
      <w:pPr>
        <w:pStyle w:val="BodyText"/>
        <w:tabs>
          <w:tab w:val="left" w:pos="2639"/>
        </w:tabs>
        <w:ind w:right="272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 xml:space="preserve">                                           Remoto. L’insegnante è in grado di vedere la lavagna di ogni studente</w:t>
      </w:r>
    </w:p>
    <w:p w:rsidR="005D0B6D" w:rsidRPr="00A45D54" w:rsidRDefault="005D0B6D" w:rsidP="00F51744">
      <w:pPr>
        <w:pStyle w:val="BodyText"/>
        <w:tabs>
          <w:tab w:val="left" w:pos="2639"/>
        </w:tabs>
        <w:ind w:right="272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 xml:space="preserve">                                           Ed inviare la sua schermata.</w:t>
      </w:r>
      <w:r w:rsidRPr="00A45D5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5D0B6D" w:rsidRPr="00A45D54" w:rsidRDefault="005D0B6D" w:rsidP="00F51744">
      <w:pPr>
        <w:pStyle w:val="BodyText"/>
        <w:tabs>
          <w:tab w:val="left" w:pos="2639"/>
        </w:tabs>
        <w:ind w:right="272"/>
        <w:jc w:val="both"/>
        <w:rPr>
          <w:rFonts w:ascii="Times New Roman" w:hAnsi="Times New Roman" w:cs="Times New Roman"/>
          <w:color w:val="1154CC"/>
          <w:w w:val="95"/>
          <w:sz w:val="24"/>
          <w:szCs w:val="24"/>
        </w:rPr>
      </w:pPr>
      <w:r w:rsidRPr="00A45D54">
        <w:rPr>
          <w:rFonts w:ascii="Times New Roman" w:hAnsi="Times New Roman" w:cs="Times New Roman"/>
          <w:color w:val="0070C0"/>
          <w:sz w:val="24"/>
          <w:szCs w:val="24"/>
        </w:rPr>
        <w:t xml:space="preserve">              </w:t>
      </w:r>
      <w:r w:rsidRPr="00A45D54">
        <w:rPr>
          <w:rFonts w:ascii="Times New Roman" w:hAnsi="Times New Roman" w:cs="Times New Roman"/>
          <w:color w:val="1154CC"/>
          <w:w w:val="95"/>
          <w:sz w:val="24"/>
          <w:szCs w:val="24"/>
        </w:rPr>
        <w:tab/>
      </w:r>
    </w:p>
    <w:p w:rsidR="005D0B6D" w:rsidRPr="00A45D54" w:rsidRDefault="005D0B6D" w:rsidP="00F51744">
      <w:pPr>
        <w:pStyle w:val="BodyText"/>
        <w:tabs>
          <w:tab w:val="left" w:pos="2639"/>
        </w:tabs>
        <w:ind w:right="526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color w:val="0070C0"/>
          <w:sz w:val="24"/>
          <w:szCs w:val="24"/>
        </w:rPr>
        <w:t>Coggle</w:t>
      </w:r>
      <w:r w:rsidRPr="00A45D54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                              Creazione, personalizzazione e gestione delle mappe concettuali. Oltre </w:t>
      </w:r>
    </w:p>
    <w:p w:rsidR="005D0B6D" w:rsidRPr="00A45D54" w:rsidRDefault="005D0B6D" w:rsidP="00F51744">
      <w:pPr>
        <w:pStyle w:val="BodyText"/>
        <w:tabs>
          <w:tab w:val="left" w:pos="2639"/>
        </w:tabs>
        <w:ind w:right="526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 xml:space="preserve">                                          ai node connettori puoi aggiungere approfondimenti e link e integrare   </w:t>
      </w:r>
    </w:p>
    <w:p w:rsidR="005D0B6D" w:rsidRPr="00A45D54" w:rsidRDefault="005D0B6D" w:rsidP="00F51744">
      <w:pPr>
        <w:pStyle w:val="BodyText"/>
        <w:tabs>
          <w:tab w:val="left" w:pos="2639"/>
        </w:tabs>
        <w:ind w:right="526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 xml:space="preserve">                                          immagini ed elementi multimediali.                    </w:t>
      </w:r>
    </w:p>
    <w:p w:rsidR="005D0B6D" w:rsidRPr="00A45D54" w:rsidRDefault="005D0B6D" w:rsidP="00F51744">
      <w:pPr>
        <w:pStyle w:val="BodyText"/>
        <w:tabs>
          <w:tab w:val="left" w:pos="2639"/>
        </w:tabs>
        <w:spacing w:before="208"/>
        <w:ind w:right="526"/>
        <w:jc w:val="both"/>
        <w:rPr>
          <w:rFonts w:ascii="Times New Roman" w:hAnsi="Times New Roman" w:cs="Times New Roman"/>
          <w:sz w:val="24"/>
          <w:szCs w:val="24"/>
        </w:rPr>
      </w:pPr>
    </w:p>
    <w:p w:rsidR="005D0B6D" w:rsidRPr="00A45D54" w:rsidRDefault="005D0B6D" w:rsidP="000226AC">
      <w:pPr>
        <w:pStyle w:val="Heading3"/>
        <w:spacing w:before="98" w:line="240" w:lineRule="auto"/>
        <w:rPr>
          <w:rFonts w:ascii="Times New Roman" w:hAnsi="Times New Roman"/>
          <w:b/>
          <w:color w:val="auto"/>
        </w:rPr>
      </w:pPr>
      <w:r w:rsidRPr="00A45D54">
        <w:rPr>
          <w:rFonts w:ascii="Times New Roman" w:hAnsi="Times New Roman"/>
          <w:b/>
          <w:color w:val="auto"/>
        </w:rPr>
        <w:t>Libri di testo digitali</w:t>
      </w:r>
    </w:p>
    <w:p w:rsidR="005D0B6D" w:rsidRPr="00A45D54" w:rsidRDefault="005D0B6D" w:rsidP="008C068C">
      <w:pPr>
        <w:pStyle w:val="BodyText"/>
        <w:spacing w:before="231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>Sia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  </w:t>
      </w:r>
      <w:r w:rsidRPr="00A45D54">
        <w:rPr>
          <w:rFonts w:ascii="Times New Roman" w:hAnsi="Times New Roman" w:cs="Times New Roman"/>
          <w:sz w:val="24"/>
          <w:szCs w:val="24"/>
        </w:rPr>
        <w:t>per</w:t>
      </w:r>
      <w:r w:rsidRPr="00A45D54">
        <w:rPr>
          <w:rFonts w:ascii="Times New Roman" w:hAnsi="Times New Roman" w:cs="Times New Roman"/>
          <w:spacing w:val="-40"/>
          <w:sz w:val="24"/>
          <w:szCs w:val="24"/>
        </w:rPr>
        <w:t xml:space="preserve">   </w:t>
      </w:r>
      <w:r w:rsidRPr="00A45D54">
        <w:rPr>
          <w:rFonts w:ascii="Times New Roman" w:hAnsi="Times New Roman" w:cs="Times New Roman"/>
          <w:sz w:val="24"/>
          <w:szCs w:val="24"/>
        </w:rPr>
        <w:t xml:space="preserve">Docenti 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 </w:t>
      </w:r>
      <w:r w:rsidRPr="00A45D54">
        <w:rPr>
          <w:rFonts w:ascii="Times New Roman" w:hAnsi="Times New Roman" w:cs="Times New Roman"/>
          <w:sz w:val="24"/>
          <w:szCs w:val="24"/>
        </w:rPr>
        <w:t xml:space="preserve">che </w:t>
      </w:r>
      <w:r w:rsidRPr="00A45D5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per </w:t>
      </w:r>
      <w:r w:rsidRPr="00A45D5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gli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 </w:t>
      </w:r>
      <w:r w:rsidRPr="00A45D54">
        <w:rPr>
          <w:rFonts w:ascii="Times New Roman" w:hAnsi="Times New Roman" w:cs="Times New Roman"/>
          <w:sz w:val="24"/>
          <w:szCs w:val="24"/>
        </w:rPr>
        <w:t>studenti,</w:t>
      </w:r>
      <w:r w:rsidRPr="00A45D5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vi</w:t>
      </w:r>
      <w:r w:rsidRPr="00A45D54">
        <w:rPr>
          <w:rFonts w:ascii="Times New Roman" w:hAnsi="Times New Roman" w:cs="Times New Roman"/>
          <w:spacing w:val="-40"/>
          <w:sz w:val="24"/>
          <w:szCs w:val="24"/>
        </w:rPr>
        <w:t xml:space="preserve">  </w:t>
      </w:r>
      <w:r w:rsidRPr="00A45D54">
        <w:rPr>
          <w:rFonts w:ascii="Times New Roman" w:hAnsi="Times New Roman" w:cs="Times New Roman"/>
          <w:sz w:val="24"/>
          <w:szCs w:val="24"/>
        </w:rPr>
        <w:t>è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la  </w:t>
      </w:r>
      <w:r w:rsidRPr="00A45D54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possibilità  </w:t>
      </w:r>
      <w:r w:rsidRPr="00A45D54">
        <w:rPr>
          <w:rFonts w:ascii="Times New Roman" w:hAnsi="Times New Roman" w:cs="Times New Roman"/>
          <w:spacing w:val="-46"/>
          <w:sz w:val="24"/>
          <w:szCs w:val="24"/>
        </w:rPr>
        <w:t xml:space="preserve">  </w:t>
      </w:r>
      <w:r w:rsidRPr="00A45D54">
        <w:rPr>
          <w:rFonts w:ascii="Times New Roman" w:hAnsi="Times New Roman" w:cs="Times New Roman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45"/>
          <w:sz w:val="24"/>
          <w:szCs w:val="24"/>
        </w:rPr>
        <w:t xml:space="preserve">  </w:t>
      </w:r>
      <w:r w:rsidRPr="00A45D54">
        <w:rPr>
          <w:rFonts w:ascii="Times New Roman" w:hAnsi="Times New Roman" w:cs="Times New Roman"/>
          <w:sz w:val="24"/>
          <w:szCs w:val="24"/>
        </w:rPr>
        <w:t xml:space="preserve">utilizzare  </w:t>
      </w:r>
      <w:r w:rsidRPr="00A45D54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</w:t>
      </w:r>
      <w:r w:rsidRPr="00A45D54">
        <w:rPr>
          <w:rFonts w:ascii="Times New Roman" w:hAnsi="Times New Roman" w:cs="Times New Roman"/>
          <w:spacing w:val="-46"/>
          <w:sz w:val="24"/>
          <w:szCs w:val="24"/>
        </w:rPr>
        <w:t xml:space="preserve">    </w:t>
      </w:r>
      <w:r w:rsidRPr="00A45D54">
        <w:rPr>
          <w:rFonts w:ascii="Times New Roman" w:hAnsi="Times New Roman" w:cs="Times New Roman"/>
          <w:sz w:val="24"/>
          <w:szCs w:val="24"/>
        </w:rPr>
        <w:t xml:space="preserve">materiali </w:t>
      </w:r>
      <w:r w:rsidRPr="00A45D54">
        <w:rPr>
          <w:rFonts w:ascii="Times New Roman" w:hAnsi="Times New Roman" w:cs="Times New Roman"/>
          <w:spacing w:val="-45"/>
          <w:sz w:val="24"/>
          <w:szCs w:val="24"/>
        </w:rPr>
        <w:t xml:space="preserve">  </w:t>
      </w:r>
      <w:r w:rsidRPr="00A45D54">
        <w:rPr>
          <w:rFonts w:ascii="Times New Roman" w:hAnsi="Times New Roman" w:cs="Times New Roman"/>
          <w:sz w:val="24"/>
          <w:szCs w:val="24"/>
        </w:rPr>
        <w:t xml:space="preserve">digitali  </w:t>
      </w:r>
      <w:r w:rsidRPr="00A45D54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già </w:t>
      </w:r>
      <w:r w:rsidRPr="00A45D54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forniti dalle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case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editrici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</w:t>
      </w:r>
      <w:r w:rsidRPr="00A45D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corredo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dei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libri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testo.</w:t>
      </w:r>
    </w:p>
    <w:p w:rsidR="005D0B6D" w:rsidRPr="00A45D54" w:rsidRDefault="005D0B6D" w:rsidP="000226AC">
      <w:pPr>
        <w:pStyle w:val="Heading3"/>
        <w:spacing w:line="240" w:lineRule="auto"/>
        <w:rPr>
          <w:rFonts w:ascii="Times New Roman" w:hAnsi="Times New Roman"/>
          <w:color w:val="auto"/>
        </w:rPr>
      </w:pPr>
      <w:bookmarkStart w:id="8" w:name="_TOC_250006"/>
      <w:bookmarkEnd w:id="8"/>
    </w:p>
    <w:p w:rsidR="005D0B6D" w:rsidRPr="00A45D54" w:rsidRDefault="005D0B6D" w:rsidP="000226AC">
      <w:pPr>
        <w:pStyle w:val="Heading3"/>
        <w:spacing w:line="240" w:lineRule="auto"/>
        <w:rPr>
          <w:rFonts w:ascii="Times New Roman" w:hAnsi="Times New Roman"/>
          <w:b/>
          <w:color w:val="auto"/>
        </w:rPr>
      </w:pPr>
      <w:r w:rsidRPr="00A45D54">
        <w:rPr>
          <w:rFonts w:ascii="Times New Roman" w:hAnsi="Times New Roman"/>
        </w:rPr>
        <w:t xml:space="preserve"> </w:t>
      </w:r>
      <w:r w:rsidRPr="00A45D54">
        <w:rPr>
          <w:rFonts w:ascii="Times New Roman" w:hAnsi="Times New Roman"/>
          <w:b/>
          <w:color w:val="auto"/>
        </w:rPr>
        <w:t>Supporto</w:t>
      </w:r>
    </w:p>
    <w:p w:rsidR="005D0B6D" w:rsidRPr="00A45D54" w:rsidRDefault="005D0B6D" w:rsidP="008C068C">
      <w:pPr>
        <w:pStyle w:val="BodyText"/>
        <w:spacing w:before="231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w w:val="95"/>
          <w:sz w:val="24"/>
          <w:szCs w:val="24"/>
        </w:rPr>
        <w:t>L’Animatore</w:t>
      </w:r>
      <w:r w:rsidRPr="00A45D5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Digitale</w:t>
      </w:r>
      <w:r w:rsidRPr="00A45D5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ed</w:t>
      </w:r>
      <w:r w:rsidRPr="00A45D5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il</w:t>
      </w:r>
      <w:r w:rsidRPr="00A45D5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Team</w:t>
      </w:r>
      <w:r w:rsidRPr="00A45D5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digitale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garantiranno</w:t>
      </w:r>
      <w:r w:rsidRPr="00A45D54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il</w:t>
      </w:r>
      <w:r w:rsidRPr="00A45D54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necessario</w:t>
      </w:r>
      <w:r w:rsidRPr="00A45D5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supporto</w:t>
      </w:r>
      <w:r w:rsidRPr="00A45D54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alla</w:t>
      </w:r>
      <w:r w:rsidRPr="00A45D54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realizzazione </w:t>
      </w:r>
      <w:r w:rsidRPr="00A45D54">
        <w:rPr>
          <w:rFonts w:ascii="Times New Roman" w:hAnsi="Times New Roman" w:cs="Times New Roman"/>
          <w:sz w:val="24"/>
          <w:szCs w:val="24"/>
        </w:rPr>
        <w:t>delle</w:t>
      </w:r>
      <w:r w:rsidRPr="00A45D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attività</w:t>
      </w:r>
      <w:r w:rsidRPr="00A45D5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digitali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della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scuola.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L’Animatore</w:t>
      </w:r>
      <w:r w:rsidRPr="00A45D5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Digitale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curerà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gli</w:t>
      </w:r>
      <w:r w:rsidRPr="00A45D5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aspetti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formazione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del personale</w:t>
      </w:r>
      <w:r w:rsidRPr="00A45D5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e</w:t>
      </w:r>
      <w:r w:rsidRPr="00A45D5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gestione</w:t>
      </w:r>
      <w:r w:rsidRPr="00A45D5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della</w:t>
      </w:r>
      <w:r w:rsidRPr="00A45D5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piattaforma</w:t>
      </w:r>
      <w:r w:rsidRPr="00A45D5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G</w:t>
      </w:r>
      <w:r w:rsidRPr="00A45D5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Suite</w:t>
      </w:r>
      <w:r w:rsidRPr="00A45D5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for</w:t>
      </w:r>
      <w:r w:rsidRPr="00A45D5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Education.</w:t>
      </w:r>
    </w:p>
    <w:p w:rsidR="005D0B6D" w:rsidRPr="00A45D54" w:rsidRDefault="005D0B6D" w:rsidP="000226A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D0B6D" w:rsidRPr="00A45D54" w:rsidRDefault="005D0B6D" w:rsidP="000226AC">
      <w:pPr>
        <w:pStyle w:val="Heading1"/>
        <w:spacing w:before="158"/>
        <w:rPr>
          <w:rFonts w:ascii="Times New Roman" w:hAnsi="Times New Roman" w:cs="Times New Roman"/>
          <w:b/>
          <w:sz w:val="24"/>
          <w:szCs w:val="24"/>
        </w:rPr>
      </w:pPr>
      <w:bookmarkStart w:id="9" w:name="_TOC_250005"/>
      <w:bookmarkEnd w:id="9"/>
      <w:r w:rsidRPr="00A45D54">
        <w:rPr>
          <w:rFonts w:ascii="Times New Roman" w:hAnsi="Times New Roman" w:cs="Times New Roman"/>
          <w:b/>
          <w:sz w:val="24"/>
          <w:szCs w:val="24"/>
        </w:rPr>
        <w:t>Metodologie</w:t>
      </w:r>
    </w:p>
    <w:p w:rsidR="005D0B6D" w:rsidRPr="00A45D54" w:rsidRDefault="005D0B6D" w:rsidP="000226AC">
      <w:pPr>
        <w:pStyle w:val="BodyText"/>
        <w:spacing w:before="259"/>
        <w:ind w:left="105" w:right="122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w w:val="95"/>
          <w:sz w:val="24"/>
          <w:szCs w:val="24"/>
        </w:rPr>
        <w:t>All’interno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 Comprensivo “Galilei”</w:t>
      </w:r>
      <w:r w:rsidRPr="00A45D54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sono  </w:t>
      </w:r>
      <w:r w:rsidRPr="00A45D5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già </w:t>
      </w:r>
      <w:r w:rsidRPr="00A45D54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state </w:t>
      </w:r>
      <w:r w:rsidRPr="00A45D5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utilizzate </w:t>
      </w:r>
      <w:r w:rsidRPr="00A45D5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le</w:t>
      </w:r>
      <w:r w:rsidRPr="00A45D54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seguenti</w:t>
      </w:r>
      <w:r w:rsidRPr="00A45D5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 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metodologie </w:t>
      </w:r>
      <w:r w:rsidRPr="00A45D54">
        <w:rPr>
          <w:rFonts w:ascii="Times New Roman" w:hAnsi="Times New Roman" w:cs="Times New Roman"/>
          <w:sz w:val="24"/>
          <w:szCs w:val="24"/>
        </w:rPr>
        <w:t>innovative:</w:t>
      </w:r>
    </w:p>
    <w:p w:rsidR="005D0B6D" w:rsidRPr="00A45D54" w:rsidRDefault="005D0B6D" w:rsidP="000226AC">
      <w:pPr>
        <w:pStyle w:val="ListParagraph"/>
        <w:numPr>
          <w:ilvl w:val="0"/>
          <w:numId w:val="5"/>
        </w:numPr>
        <w:tabs>
          <w:tab w:val="left" w:pos="840"/>
        </w:tabs>
        <w:spacing w:before="37"/>
        <w:ind w:right="120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b/>
          <w:i/>
          <w:sz w:val="24"/>
          <w:szCs w:val="24"/>
        </w:rPr>
        <w:t>Flipped</w:t>
      </w:r>
      <w:r w:rsidRPr="00A45D54">
        <w:rPr>
          <w:rFonts w:ascii="Times New Roman" w:hAnsi="Times New Roman" w:cs="Times New Roman"/>
          <w:b/>
          <w:i/>
          <w:spacing w:val="-3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i/>
          <w:sz w:val="24"/>
          <w:szCs w:val="24"/>
        </w:rPr>
        <w:t>Classroom</w:t>
      </w:r>
      <w:r w:rsidRPr="00A45D54">
        <w:rPr>
          <w:rFonts w:ascii="Times New Roman" w:hAnsi="Times New Roman" w:cs="Times New Roman"/>
          <w:b/>
          <w:i/>
          <w:spacing w:val="-3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-        </w:t>
      </w:r>
      <w:r w:rsidRPr="00A45D5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in</w:t>
      </w:r>
      <w:r w:rsidRPr="00A45D5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relazione</w:t>
      </w:r>
      <w:r w:rsidRPr="00A45D5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all'utilizzo</w:t>
      </w:r>
      <w:r w:rsidRPr="00A45D5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della</w:t>
      </w:r>
      <w:r w:rsidRPr="00A45D5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piattaforma</w:t>
      </w:r>
      <w:r w:rsidRPr="00A45D5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Google</w:t>
      </w:r>
      <w:r w:rsidRPr="00A45D5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Classroom,</w:t>
      </w:r>
      <w:r w:rsidRPr="00A45D5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già</w:t>
      </w:r>
      <w:r w:rsidRPr="00A45D5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in uso;</w:t>
      </w:r>
    </w:p>
    <w:p w:rsidR="005D0B6D" w:rsidRPr="00A45D54" w:rsidRDefault="005D0B6D" w:rsidP="000226AC">
      <w:pPr>
        <w:pStyle w:val="ListParagraph"/>
        <w:numPr>
          <w:ilvl w:val="0"/>
          <w:numId w:val="5"/>
        </w:numPr>
        <w:tabs>
          <w:tab w:val="left" w:pos="840"/>
        </w:tabs>
        <w:spacing w:before="217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b/>
          <w:i/>
          <w:sz w:val="24"/>
          <w:szCs w:val="24"/>
        </w:rPr>
        <w:t>Didattica</w:t>
      </w:r>
      <w:r w:rsidRPr="00A45D54">
        <w:rPr>
          <w:rFonts w:ascii="Times New Roman" w:hAnsi="Times New Roman" w:cs="Times New Roman"/>
          <w:b/>
          <w:i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i/>
          <w:sz w:val="24"/>
          <w:szCs w:val="24"/>
        </w:rPr>
        <w:t>Laboratoriale</w:t>
      </w:r>
      <w:r w:rsidRPr="00A45D54">
        <w:rPr>
          <w:rFonts w:ascii="Times New Roman" w:hAnsi="Times New Roman" w:cs="Times New Roman"/>
          <w:b/>
          <w:i/>
          <w:spacing w:val="-1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-</w:t>
      </w:r>
      <w:r w:rsidRPr="00A45D5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per</w:t>
      </w:r>
      <w:r w:rsidRPr="00A45D5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passare</w:t>
      </w:r>
      <w:r w:rsidRPr="00A45D5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dall'informazione</w:t>
      </w:r>
      <w:r w:rsidRPr="00A45D5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alla</w:t>
      </w:r>
      <w:r w:rsidRPr="00A45D5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formazione;</w:t>
      </w:r>
    </w:p>
    <w:p w:rsidR="005D0B6D" w:rsidRPr="00A45D54" w:rsidRDefault="005D0B6D" w:rsidP="000226AC">
      <w:pPr>
        <w:pStyle w:val="ListParagraph"/>
        <w:numPr>
          <w:ilvl w:val="0"/>
          <w:numId w:val="5"/>
        </w:numPr>
        <w:tabs>
          <w:tab w:val="left" w:pos="840"/>
        </w:tabs>
        <w:spacing w:before="36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b/>
          <w:i/>
          <w:sz w:val="24"/>
          <w:szCs w:val="24"/>
        </w:rPr>
        <w:t>Cooperative</w:t>
      </w:r>
      <w:r w:rsidRPr="00A45D54">
        <w:rPr>
          <w:rFonts w:ascii="Times New Roman" w:hAnsi="Times New Roman" w:cs="Times New Roman"/>
          <w:b/>
          <w:i/>
          <w:spacing w:val="-28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i/>
          <w:sz w:val="24"/>
          <w:szCs w:val="24"/>
        </w:rPr>
        <w:t>Learning</w:t>
      </w:r>
      <w:r w:rsidRPr="00A45D54">
        <w:rPr>
          <w:rFonts w:ascii="Times New Roman" w:hAnsi="Times New Roman" w:cs="Times New Roman"/>
          <w:b/>
          <w:i/>
          <w:spacing w:val="-28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–</w:t>
      </w:r>
      <w:r w:rsidRPr="00A45D54">
        <w:rPr>
          <w:rFonts w:ascii="Times New Roman" w:hAnsi="Times New Roman" w:cs="Times New Roman"/>
          <w:spacing w:val="-37"/>
          <w:sz w:val="24"/>
          <w:szCs w:val="24"/>
        </w:rPr>
        <w:t xml:space="preserve">       </w:t>
      </w:r>
      <w:r w:rsidRPr="00A45D54">
        <w:rPr>
          <w:rFonts w:ascii="Times New Roman" w:hAnsi="Times New Roman" w:cs="Times New Roman"/>
          <w:sz w:val="24"/>
          <w:szCs w:val="24"/>
        </w:rPr>
        <w:t xml:space="preserve">per </w:t>
      </w:r>
      <w:r w:rsidRPr="00A45D5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favorire</w:t>
      </w:r>
      <w:r w:rsidRPr="00A45D5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corresponsabilità</w:t>
      </w:r>
      <w:r w:rsidRPr="00A45D5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e</w:t>
      </w:r>
      <w:r w:rsidRPr="00A45D5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clima</w:t>
      </w:r>
      <w:r w:rsidRPr="00A45D5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relazionale</w:t>
      </w:r>
      <w:r w:rsidRPr="00A45D5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positivo;</w:t>
      </w:r>
    </w:p>
    <w:p w:rsidR="005D0B6D" w:rsidRPr="00A45D54" w:rsidRDefault="005D0B6D" w:rsidP="000226AC">
      <w:pPr>
        <w:pStyle w:val="ListParagraph"/>
        <w:numPr>
          <w:ilvl w:val="0"/>
          <w:numId w:val="5"/>
        </w:numPr>
        <w:tabs>
          <w:tab w:val="left" w:pos="840"/>
        </w:tabs>
        <w:spacing w:before="36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b/>
          <w:i/>
          <w:sz w:val="24"/>
          <w:szCs w:val="24"/>
        </w:rPr>
        <w:t>Debate</w:t>
      </w:r>
      <w:r w:rsidRPr="00A45D54">
        <w:rPr>
          <w:rFonts w:ascii="Times New Roman" w:hAnsi="Times New Roman" w:cs="Times New Roman"/>
          <w:sz w:val="24"/>
          <w:szCs w:val="24"/>
        </w:rPr>
        <w:t>-                            per promuovere lo sviluppo del pensiero critico.</w:t>
      </w:r>
    </w:p>
    <w:p w:rsidR="005D0B6D" w:rsidRPr="00A45D54" w:rsidRDefault="005D0B6D" w:rsidP="00E2198A">
      <w:pPr>
        <w:pStyle w:val="Heading1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10" w:name="_TOC_250004"/>
      <w:bookmarkEnd w:id="10"/>
    </w:p>
    <w:p w:rsidR="005D0B6D" w:rsidRPr="00A45D54" w:rsidRDefault="005D0B6D" w:rsidP="000226AC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</w:p>
    <w:p w:rsidR="005D0B6D" w:rsidRPr="00A45D54" w:rsidRDefault="005D0B6D" w:rsidP="000226AC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 w:rsidRPr="00A45D54">
        <w:rPr>
          <w:rFonts w:ascii="Times New Roman" w:hAnsi="Times New Roman" w:cs="Times New Roman"/>
          <w:b/>
          <w:sz w:val="24"/>
          <w:szCs w:val="24"/>
        </w:rPr>
        <w:t>Modalità e strumenti   per la verifica</w:t>
      </w:r>
    </w:p>
    <w:p w:rsidR="005D0B6D" w:rsidRPr="00A45D54" w:rsidRDefault="005D0B6D" w:rsidP="000226AC">
      <w:pPr>
        <w:pStyle w:val="BodyText"/>
        <w:spacing w:before="260"/>
        <w:ind w:left="105" w:right="120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w w:val="95"/>
          <w:sz w:val="24"/>
          <w:szCs w:val="24"/>
        </w:rPr>
        <w:t>Ai</w:t>
      </w:r>
      <w:r w:rsidRPr="00A45D5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consigli</w:t>
      </w:r>
      <w:r w:rsidRPr="00A45D5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classe</w:t>
      </w:r>
      <w:r w:rsidRPr="00A45D5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e</w:t>
      </w:r>
      <w:r w:rsidRPr="00A45D5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ai</w:t>
      </w:r>
      <w:r w:rsidRPr="00A45D5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singoli</w:t>
      </w:r>
      <w:r w:rsidRPr="00A45D5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docenti</w:t>
      </w:r>
      <w:r w:rsidRPr="00A45D5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è</w:t>
      </w:r>
      <w:r w:rsidRPr="00A45D5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demandato</w:t>
      </w:r>
      <w:r w:rsidRPr="00A45D5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il</w:t>
      </w:r>
      <w:r w:rsidRPr="00A45D5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compito</w:t>
      </w:r>
      <w:r w:rsidRPr="00A45D5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individuare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gli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strumenti</w:t>
      </w:r>
      <w:r w:rsidRPr="00A45D5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per </w:t>
      </w:r>
      <w:r w:rsidRPr="00A45D54">
        <w:rPr>
          <w:rFonts w:ascii="Times New Roman" w:hAnsi="Times New Roman" w:cs="Times New Roman"/>
          <w:sz w:val="24"/>
          <w:szCs w:val="24"/>
        </w:rPr>
        <w:t>la</w:t>
      </w:r>
      <w:r w:rsidRPr="00A45D5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verifica</w:t>
      </w:r>
      <w:r w:rsidRPr="00A45D5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degli</w:t>
      </w:r>
      <w:r w:rsidRPr="00A45D5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apprendimenti</w:t>
      </w:r>
      <w:r w:rsidRPr="00A45D5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inerenti</w:t>
      </w:r>
      <w:r w:rsidRPr="00A45D5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alle</w:t>
      </w:r>
      <w:r w:rsidRPr="00A45D5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metodologie</w:t>
      </w:r>
      <w:r w:rsidRPr="00A45D5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utilizzate.</w:t>
      </w:r>
      <w:r w:rsidRPr="00A45D5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Si</w:t>
      </w:r>
      <w:r w:rsidRPr="00A45D5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ritiene</w:t>
      </w:r>
      <w:r w:rsidRPr="00A45D5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che</w:t>
      </w:r>
      <w:r w:rsidRPr="00A45D5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qualsiasi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modalità</w:t>
      </w:r>
      <w:r w:rsidRPr="00A45D5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verifica</w:t>
      </w:r>
      <w:r w:rsidRPr="00A45D5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una</w:t>
      </w:r>
      <w:r w:rsidRPr="00A45D5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attività</w:t>
      </w:r>
      <w:r w:rsidRPr="00A45D5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svolta</w:t>
      </w:r>
      <w:r w:rsidRPr="00A45D5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A45D5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DDI</w:t>
      </w:r>
      <w:r w:rsidRPr="00A45D5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non</w:t>
      </w:r>
      <w:r w:rsidRPr="00A45D5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possa</w:t>
      </w:r>
      <w:r w:rsidRPr="00A45D5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portare</w:t>
      </w:r>
      <w:r w:rsidRPr="00A45D5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alla</w:t>
      </w:r>
      <w:r w:rsidRPr="00A45D5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produzione</w:t>
      </w:r>
      <w:r w:rsidRPr="00A45D5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materiali </w:t>
      </w:r>
      <w:r w:rsidRPr="00A45D54">
        <w:rPr>
          <w:rFonts w:ascii="Times New Roman" w:hAnsi="Times New Roman" w:cs="Times New Roman"/>
          <w:sz w:val="24"/>
          <w:szCs w:val="24"/>
        </w:rPr>
        <w:t>cartacei,</w:t>
      </w:r>
      <w:r w:rsidRPr="00A45D5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salvo</w:t>
      </w:r>
      <w:r w:rsidRPr="00A45D5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particolari</w:t>
      </w:r>
      <w:r w:rsidRPr="00A45D5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esigenze</w:t>
      </w:r>
      <w:r w:rsidRPr="00A45D5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correlate</w:t>
      </w:r>
      <w:r w:rsidRPr="00A45D5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</w:t>
      </w:r>
      <w:r w:rsidRPr="00A45D5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singole</w:t>
      </w:r>
      <w:r w:rsidRPr="00A45D5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discipline</w:t>
      </w:r>
      <w:r w:rsidRPr="00A45D5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o</w:t>
      </w:r>
      <w:r w:rsidRPr="00A45D5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particolari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bisogni</w:t>
      </w:r>
      <w:r w:rsidRPr="00A45D5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degli alunni.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docenti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avranno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cura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salvare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gli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elaborati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degli</w:t>
      </w:r>
      <w:r w:rsidRPr="00A45D5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alunni</w:t>
      </w:r>
      <w:r w:rsidRPr="00A45D5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medesimi</w:t>
      </w:r>
      <w:r w:rsidRPr="00A45D5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e</w:t>
      </w:r>
      <w:r w:rsidRPr="00A45D5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avviarli</w:t>
      </w:r>
      <w:r w:rsidRPr="00A45D5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alla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conservazione</w:t>
      </w:r>
      <w:r w:rsidRPr="00A45D54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all’interno</w:t>
      </w:r>
      <w:r w:rsidRPr="00A45D54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degli</w:t>
      </w:r>
      <w:r w:rsidRPr="00A45D54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strumenti</w:t>
      </w:r>
      <w:r w:rsidRPr="00A45D54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repository</w:t>
      </w:r>
      <w:r w:rsidRPr="00A45D54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</w:t>
      </w:r>
      <w:r w:rsidRPr="00A45D5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ciò</w:t>
      </w:r>
      <w:r w:rsidRPr="00A45D5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dedicati</w:t>
      </w:r>
      <w:r w:rsidRPr="00A45D5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dall’istituzione</w:t>
      </w:r>
      <w:r w:rsidRPr="00A45D5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scolastica, </w:t>
      </w:r>
      <w:r w:rsidRPr="00A45D54">
        <w:rPr>
          <w:rFonts w:ascii="Times New Roman" w:hAnsi="Times New Roman" w:cs="Times New Roman"/>
          <w:sz w:val="24"/>
          <w:szCs w:val="24"/>
        </w:rPr>
        <w:t>ovvero Google</w:t>
      </w:r>
      <w:r w:rsidRPr="00A45D54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Drive</w:t>
      </w:r>
      <w:r w:rsidRPr="00A45D54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tramite</w:t>
      </w:r>
      <w:r w:rsidRPr="00A45D54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un</w:t>
      </w:r>
      <w:r w:rsidRPr="00A45D54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apposito</w:t>
      </w:r>
      <w:r w:rsidRPr="00A45D54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Drive</w:t>
      </w:r>
      <w:r w:rsidRPr="00A45D54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del</w:t>
      </w:r>
      <w:r w:rsidRPr="00A45D54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Team </w:t>
      </w:r>
      <w:r w:rsidRPr="00A45D54">
        <w:rPr>
          <w:rFonts w:ascii="Times New Roman" w:hAnsi="Times New Roman" w:cs="Times New Roman"/>
          <w:spacing w:val="-45"/>
          <w:sz w:val="24"/>
          <w:szCs w:val="24"/>
        </w:rPr>
        <w:t xml:space="preserve">  </w:t>
      </w:r>
      <w:r w:rsidRPr="00A45D54">
        <w:rPr>
          <w:rFonts w:ascii="Times New Roman" w:hAnsi="Times New Roman" w:cs="Times New Roman"/>
          <w:sz w:val="24"/>
          <w:szCs w:val="24"/>
        </w:rPr>
        <w:t xml:space="preserve">a </w:t>
      </w:r>
      <w:r w:rsidRPr="00A45D54">
        <w:rPr>
          <w:rFonts w:ascii="Times New Roman" w:hAnsi="Times New Roman" w:cs="Times New Roman"/>
          <w:spacing w:val="-45"/>
          <w:sz w:val="24"/>
          <w:szCs w:val="24"/>
        </w:rPr>
        <w:t xml:space="preserve">  </w:t>
      </w:r>
      <w:r w:rsidRPr="00A45D54">
        <w:rPr>
          <w:rFonts w:ascii="Times New Roman" w:hAnsi="Times New Roman" w:cs="Times New Roman"/>
          <w:sz w:val="24"/>
          <w:szCs w:val="24"/>
        </w:rPr>
        <w:t>cui</w:t>
      </w:r>
      <w:r w:rsidRPr="00A45D54">
        <w:rPr>
          <w:rFonts w:ascii="Times New Roman" w:hAnsi="Times New Roman" w:cs="Times New Roman"/>
          <w:spacing w:val="-46"/>
          <w:sz w:val="24"/>
          <w:szCs w:val="24"/>
        </w:rPr>
        <w:t xml:space="preserve">   </w:t>
      </w:r>
      <w:r w:rsidRPr="00A45D54">
        <w:rPr>
          <w:rFonts w:ascii="Times New Roman" w:hAnsi="Times New Roman" w:cs="Times New Roman"/>
          <w:sz w:val="24"/>
          <w:szCs w:val="24"/>
        </w:rPr>
        <w:t xml:space="preserve">verrà </w:t>
      </w:r>
      <w:r w:rsidRPr="00A45D54">
        <w:rPr>
          <w:rFonts w:ascii="Times New Roman" w:hAnsi="Times New Roman" w:cs="Times New Roman"/>
          <w:spacing w:val="-45"/>
          <w:sz w:val="24"/>
          <w:szCs w:val="24"/>
        </w:rPr>
        <w:t xml:space="preserve">  </w:t>
      </w:r>
      <w:r w:rsidRPr="00A45D54">
        <w:rPr>
          <w:rFonts w:ascii="Times New Roman" w:hAnsi="Times New Roman" w:cs="Times New Roman"/>
          <w:sz w:val="24"/>
          <w:szCs w:val="24"/>
        </w:rPr>
        <w:t>dato</w:t>
      </w:r>
      <w:r w:rsidRPr="00A45D54">
        <w:rPr>
          <w:rFonts w:ascii="Times New Roman" w:hAnsi="Times New Roman" w:cs="Times New Roman"/>
          <w:spacing w:val="-46"/>
          <w:sz w:val="24"/>
          <w:szCs w:val="24"/>
        </w:rPr>
        <w:t xml:space="preserve">    </w:t>
      </w:r>
      <w:r w:rsidRPr="00A45D54">
        <w:rPr>
          <w:rFonts w:ascii="Times New Roman" w:hAnsi="Times New Roman" w:cs="Times New Roman"/>
          <w:sz w:val="24"/>
          <w:szCs w:val="24"/>
        </w:rPr>
        <w:t xml:space="preserve">accesso </w:t>
      </w:r>
      <w:r w:rsidRPr="00A45D54">
        <w:rPr>
          <w:rFonts w:ascii="Times New Roman" w:hAnsi="Times New Roman" w:cs="Times New Roman"/>
          <w:spacing w:val="-45"/>
          <w:sz w:val="24"/>
          <w:szCs w:val="24"/>
        </w:rPr>
        <w:t xml:space="preserve">  </w:t>
      </w:r>
      <w:r w:rsidRPr="00A45D54">
        <w:rPr>
          <w:rFonts w:ascii="Times New Roman" w:hAnsi="Times New Roman" w:cs="Times New Roman"/>
          <w:sz w:val="24"/>
          <w:szCs w:val="24"/>
        </w:rPr>
        <w:t xml:space="preserve">ai </w:t>
      </w:r>
      <w:r w:rsidRPr="00A45D54">
        <w:rPr>
          <w:rFonts w:ascii="Times New Roman" w:hAnsi="Times New Roman" w:cs="Times New Roman"/>
          <w:spacing w:val="-45"/>
          <w:sz w:val="24"/>
          <w:szCs w:val="24"/>
        </w:rPr>
        <w:t xml:space="preserve">  </w:t>
      </w:r>
      <w:r w:rsidRPr="00A45D54">
        <w:rPr>
          <w:rFonts w:ascii="Times New Roman" w:hAnsi="Times New Roman" w:cs="Times New Roman"/>
          <w:sz w:val="24"/>
          <w:szCs w:val="24"/>
        </w:rPr>
        <w:t>docenti.</w:t>
      </w:r>
    </w:p>
    <w:p w:rsidR="005D0B6D" w:rsidRPr="00A45D54" w:rsidRDefault="005D0B6D" w:rsidP="000226AC">
      <w:pPr>
        <w:spacing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5D0B6D" w:rsidRPr="00A45D54" w:rsidRDefault="005D0B6D" w:rsidP="000226AC">
      <w:pPr>
        <w:spacing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45D54">
        <w:rPr>
          <w:rFonts w:ascii="Times New Roman" w:hAnsi="Times New Roman"/>
          <w:iCs/>
          <w:color w:val="000000"/>
          <w:sz w:val="24"/>
          <w:szCs w:val="24"/>
        </w:rPr>
        <w:t>In particolare saranno utilizzati :</w:t>
      </w:r>
    </w:p>
    <w:p w:rsidR="005D0B6D" w:rsidRPr="00A45D54" w:rsidRDefault="005D0B6D" w:rsidP="000226A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45D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compito di G-Suite Classroom </w:t>
      </w:r>
    </w:p>
    <w:p w:rsidR="005D0B6D" w:rsidRPr="00A45D54" w:rsidRDefault="005D0B6D" w:rsidP="000226A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45D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verifiche orali in videoconferenza con G-Suite Meet </w:t>
      </w:r>
    </w:p>
    <w:p w:rsidR="005D0B6D" w:rsidRPr="00A45D54" w:rsidRDefault="005D0B6D" w:rsidP="000226A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45D54">
        <w:rPr>
          <w:rFonts w:ascii="Times New Roman" w:hAnsi="Times New Roman" w:cs="Times New Roman"/>
          <w:iCs/>
          <w:color w:val="000000"/>
          <w:sz w:val="24"/>
          <w:szCs w:val="24"/>
        </w:rPr>
        <w:t>test on line ecc.</w:t>
      </w:r>
    </w:p>
    <w:p w:rsidR="005D0B6D" w:rsidRPr="00A45D54" w:rsidRDefault="005D0B6D" w:rsidP="000226A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45D54">
        <w:rPr>
          <w:rFonts w:ascii="Times New Roman" w:hAnsi="Times New Roman" w:cs="Times New Roman"/>
          <w:iCs/>
          <w:color w:val="000000"/>
          <w:sz w:val="24"/>
          <w:szCs w:val="24"/>
        </w:rPr>
        <w:t>test a tempo e/o google moduli</w:t>
      </w:r>
    </w:p>
    <w:p w:rsidR="005D0B6D" w:rsidRPr="00A45D54" w:rsidRDefault="005D0B6D" w:rsidP="000226A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D0B6D" w:rsidRPr="00A45D54" w:rsidRDefault="005D0B6D" w:rsidP="00E2198A">
      <w:pPr>
        <w:pStyle w:val="Heading1"/>
        <w:spacing w:before="160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11" w:name="_TOC_250003"/>
      <w:bookmarkEnd w:id="11"/>
      <w:r w:rsidRPr="00A45D54">
        <w:rPr>
          <w:rFonts w:ascii="Times New Roman" w:hAnsi="Times New Roman" w:cs="Times New Roman"/>
          <w:b/>
          <w:sz w:val="24"/>
          <w:szCs w:val="24"/>
        </w:rPr>
        <w:t>Valutazione</w:t>
      </w:r>
    </w:p>
    <w:p w:rsidR="005D0B6D" w:rsidRPr="00A45D54" w:rsidRDefault="005D0B6D" w:rsidP="0067393A">
      <w:pPr>
        <w:jc w:val="both"/>
        <w:rPr>
          <w:rFonts w:ascii="Times New Roman" w:hAnsi="Times New Roman"/>
          <w:sz w:val="24"/>
          <w:szCs w:val="24"/>
        </w:rPr>
      </w:pPr>
      <w:r w:rsidRPr="00A45D54">
        <w:rPr>
          <w:rFonts w:ascii="Times New Roman" w:hAnsi="Times New Roman"/>
          <w:w w:val="95"/>
          <w:sz w:val="24"/>
          <w:szCs w:val="24"/>
        </w:rPr>
        <w:t>La</w:t>
      </w:r>
      <w:r w:rsidRPr="00A45D54">
        <w:rPr>
          <w:rFonts w:ascii="Times New Roman" w:hAnsi="Times New Roman"/>
          <w:spacing w:val="-1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normativa</w:t>
      </w:r>
      <w:r w:rsidRPr="00A45D54">
        <w:rPr>
          <w:rFonts w:ascii="Times New Roman" w:hAnsi="Times New Roman"/>
          <w:spacing w:val="-1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vigente</w:t>
      </w:r>
      <w:r w:rsidRPr="00A45D54">
        <w:rPr>
          <w:rFonts w:ascii="Times New Roman" w:hAnsi="Times New Roman"/>
          <w:spacing w:val="-1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attribuisce</w:t>
      </w:r>
      <w:r w:rsidRPr="00A45D54">
        <w:rPr>
          <w:rFonts w:ascii="Times New Roman" w:hAnsi="Times New Roman"/>
          <w:spacing w:val="-1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la</w:t>
      </w:r>
      <w:r w:rsidRPr="00A45D54">
        <w:rPr>
          <w:rFonts w:ascii="Times New Roman" w:hAnsi="Times New Roman"/>
          <w:spacing w:val="-1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funzione</w:t>
      </w:r>
      <w:r w:rsidRPr="00A45D54">
        <w:rPr>
          <w:rFonts w:ascii="Times New Roman" w:hAnsi="Times New Roman"/>
          <w:spacing w:val="-1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docimologica</w:t>
      </w:r>
      <w:r w:rsidRPr="00A45D54">
        <w:rPr>
          <w:rFonts w:ascii="Times New Roman" w:hAnsi="Times New Roman"/>
          <w:spacing w:val="-1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ai</w:t>
      </w:r>
      <w:r w:rsidRPr="00A45D54">
        <w:rPr>
          <w:rFonts w:ascii="Times New Roman" w:hAnsi="Times New Roman"/>
          <w:spacing w:val="-1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docenti,</w:t>
      </w:r>
      <w:r w:rsidRPr="00A45D54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con</w:t>
      </w:r>
      <w:r w:rsidRPr="00A45D54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riferimento</w:t>
      </w:r>
      <w:r w:rsidRPr="00A45D54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ai</w:t>
      </w:r>
      <w:r w:rsidRPr="00A45D54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criteri approvati</w:t>
      </w:r>
      <w:r w:rsidRPr="00A45D54">
        <w:rPr>
          <w:rFonts w:ascii="Times New Roman" w:hAnsi="Times New Roman"/>
          <w:spacing w:val="-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dal</w:t>
      </w:r>
      <w:r w:rsidRPr="00A45D54">
        <w:rPr>
          <w:rFonts w:ascii="Times New Roman" w:hAnsi="Times New Roman"/>
          <w:spacing w:val="-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Collegio</w:t>
      </w:r>
      <w:r w:rsidRPr="00A45D54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dei</w:t>
      </w:r>
      <w:r w:rsidRPr="00A45D54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Docenti</w:t>
      </w:r>
      <w:r w:rsidRPr="00A45D54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e</w:t>
      </w:r>
      <w:r w:rsidRPr="00A45D54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inseriti</w:t>
      </w:r>
      <w:r w:rsidRPr="00A45D54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nel</w:t>
      </w:r>
      <w:r w:rsidRPr="00A45D54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Piano</w:t>
      </w:r>
      <w:r w:rsidRPr="00A45D54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Triennale</w:t>
      </w:r>
      <w:r w:rsidRPr="00A45D54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dell’Offerta</w:t>
      </w:r>
      <w:r w:rsidRPr="00A45D54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Formativa.</w:t>
      </w:r>
      <w:r w:rsidRPr="00A45D54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 xml:space="preserve">Anche </w:t>
      </w:r>
      <w:r w:rsidRPr="00A45D54">
        <w:rPr>
          <w:rFonts w:ascii="Times New Roman" w:hAnsi="Times New Roman"/>
          <w:sz w:val="24"/>
          <w:szCs w:val="24"/>
        </w:rPr>
        <w:t>con</w:t>
      </w:r>
      <w:r w:rsidRPr="00A45D54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riferimento</w:t>
      </w:r>
      <w:r w:rsidRPr="00A45D54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alle</w:t>
      </w:r>
      <w:r w:rsidRPr="00A45D54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attività</w:t>
      </w:r>
      <w:r w:rsidRPr="00A45D54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in</w:t>
      </w:r>
      <w:r w:rsidRPr="00A45D54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DDI,</w:t>
      </w:r>
      <w:r w:rsidRPr="00A45D54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la</w:t>
      </w:r>
      <w:r w:rsidRPr="00A45D54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valutazione</w:t>
      </w:r>
      <w:r w:rsidRPr="00A45D54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sarà</w:t>
      </w:r>
      <w:r w:rsidRPr="00A45D54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costante,</w:t>
      </w:r>
      <w:r w:rsidRPr="00A45D54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garantendo</w:t>
      </w:r>
      <w:r w:rsidRPr="00A45D54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trasparenza</w:t>
      </w:r>
      <w:r w:rsidRPr="00A45D54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 xml:space="preserve">e </w:t>
      </w:r>
      <w:r w:rsidRPr="00A45D54">
        <w:rPr>
          <w:rFonts w:ascii="Times New Roman" w:hAnsi="Times New Roman"/>
          <w:w w:val="95"/>
          <w:sz w:val="24"/>
          <w:szCs w:val="24"/>
        </w:rPr>
        <w:t>tempestività</w:t>
      </w:r>
      <w:r w:rsidRPr="00A45D54"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e,</w:t>
      </w:r>
      <w:r w:rsidRPr="00A45D54"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ancor</w:t>
      </w:r>
      <w:r w:rsidRPr="00A45D54"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più</w:t>
      </w:r>
      <w:r w:rsidRPr="00A45D54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laddove</w:t>
      </w:r>
      <w:r w:rsidRPr="00A45D54"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dovesse</w:t>
      </w:r>
      <w:r w:rsidRPr="00A45D54"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venir</w:t>
      </w:r>
      <w:r w:rsidRPr="00A45D54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meno</w:t>
      </w:r>
      <w:r w:rsidRPr="00A45D54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la</w:t>
      </w:r>
      <w:r w:rsidRPr="00A45D54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possibilità</w:t>
      </w:r>
      <w:r w:rsidRPr="00A45D54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del</w:t>
      </w:r>
      <w:r w:rsidRPr="00A45D54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confronto</w:t>
      </w:r>
      <w:r w:rsidRPr="00A45D54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in</w:t>
      </w:r>
      <w:r w:rsidRPr="00A45D54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 xml:space="preserve">presenza, </w:t>
      </w:r>
      <w:r w:rsidRPr="00A45D54">
        <w:rPr>
          <w:rFonts w:ascii="Times New Roman" w:hAnsi="Times New Roman"/>
          <w:sz w:val="24"/>
          <w:szCs w:val="24"/>
        </w:rPr>
        <w:t xml:space="preserve">assicurando feedback continui anche attraverso la restituzione degli elaborati corretti sulla base dei quali regolare il processo di insegnamento/apprendimento. </w:t>
      </w:r>
      <w:r w:rsidRPr="00A45D54">
        <w:rPr>
          <w:rFonts w:ascii="Times New Roman" w:hAnsi="Times New Roman"/>
          <w:w w:val="95"/>
          <w:sz w:val="24"/>
          <w:szCs w:val="24"/>
        </w:rPr>
        <w:t>La</w:t>
      </w:r>
      <w:r w:rsidRPr="00A45D54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garanzia</w:t>
      </w:r>
      <w:r w:rsidRPr="00A45D54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di</w:t>
      </w:r>
      <w:r w:rsidRPr="00A45D54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questi</w:t>
      </w:r>
      <w:r w:rsidRPr="00A45D54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principi</w:t>
      </w:r>
      <w:r w:rsidRPr="00A45D54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cardine</w:t>
      </w:r>
      <w:r w:rsidRPr="00A45D54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consentirà</w:t>
      </w:r>
      <w:r w:rsidRPr="00A45D54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di</w:t>
      </w:r>
      <w:r w:rsidRPr="00A45D54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rimodulare</w:t>
      </w:r>
      <w:r w:rsidRPr="00A45D54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l’attività</w:t>
      </w:r>
      <w:r w:rsidRPr="00A45D54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didattica</w:t>
      </w:r>
      <w:r w:rsidRPr="00A45D54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in</w:t>
      </w:r>
      <w:r w:rsidRPr="00A45D54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funzione</w:t>
      </w:r>
      <w:r w:rsidRPr="00A45D54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del successo</w:t>
      </w:r>
      <w:r w:rsidRPr="00A45D54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formativo</w:t>
      </w:r>
      <w:r w:rsidRPr="00A45D54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di</w:t>
      </w:r>
      <w:r w:rsidRPr="00A45D54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ciascun studente,</w:t>
      </w:r>
      <w:r w:rsidRPr="00A45D54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avendo</w:t>
      </w:r>
      <w:r w:rsidRPr="00A45D54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cura</w:t>
      </w:r>
      <w:r w:rsidRPr="00A45D54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di</w:t>
      </w:r>
      <w:r w:rsidRPr="00A45D54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prendere</w:t>
      </w:r>
      <w:r w:rsidRPr="00A45D54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ad</w:t>
      </w:r>
      <w:r w:rsidRPr="00A45D54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oggetto</w:t>
      </w:r>
      <w:r w:rsidRPr="00A45D54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della</w:t>
      </w:r>
      <w:r w:rsidRPr="00A45D54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 xml:space="preserve">valutazione </w:t>
      </w:r>
      <w:r w:rsidRPr="00A45D54">
        <w:rPr>
          <w:rFonts w:ascii="Times New Roman" w:hAnsi="Times New Roman"/>
          <w:sz w:val="24"/>
          <w:szCs w:val="24"/>
        </w:rPr>
        <w:t>non</w:t>
      </w:r>
      <w:r w:rsidRPr="00A45D54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solo</w:t>
      </w:r>
      <w:r w:rsidRPr="00A45D54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il</w:t>
      </w:r>
      <w:r w:rsidRPr="00A45D54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singolo</w:t>
      </w:r>
      <w:r w:rsidRPr="00A45D54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prodotto,</w:t>
      </w:r>
      <w:r w:rsidRPr="00A45D54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quanto</w:t>
      </w:r>
      <w:r w:rsidRPr="00A45D54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l'intero</w:t>
      </w:r>
      <w:r w:rsidRPr="00A45D54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processo. In</w:t>
      </w:r>
      <w:r w:rsidRPr="00A45D54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tal</w:t>
      </w:r>
      <w:r w:rsidRPr="00A45D54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modo,</w:t>
      </w:r>
      <w:r w:rsidRPr="00A45D54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la</w:t>
      </w:r>
      <w:r w:rsidRPr="00A45D54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valutazione</w:t>
      </w:r>
      <w:r w:rsidRPr="00A45D54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della</w:t>
      </w:r>
      <w:r w:rsidRPr="00A45D54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dimensione</w:t>
      </w:r>
      <w:r w:rsidRPr="00A45D54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oggettiva</w:t>
      </w:r>
      <w:r w:rsidRPr="00A45D54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 xml:space="preserve">delle </w:t>
      </w:r>
      <w:r w:rsidRPr="00A45D54">
        <w:rPr>
          <w:rFonts w:ascii="Times New Roman" w:hAnsi="Times New Roman"/>
          <w:w w:val="95"/>
          <w:sz w:val="24"/>
          <w:szCs w:val="24"/>
        </w:rPr>
        <w:t>evidenze</w:t>
      </w:r>
      <w:r w:rsidRPr="00A45D54">
        <w:rPr>
          <w:rFonts w:ascii="Times New Roman" w:hAnsi="Times New Roman"/>
          <w:spacing w:val="-4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empiriche</w:t>
      </w:r>
      <w:r w:rsidRPr="00A45D54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osservabili</w:t>
      </w:r>
      <w:r w:rsidRPr="00A45D54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è</w:t>
      </w:r>
      <w:r w:rsidRPr="00A45D54">
        <w:rPr>
          <w:rFonts w:ascii="Times New Roman" w:hAnsi="Times New Roman"/>
          <w:spacing w:val="-4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integrata,</w:t>
      </w:r>
      <w:r w:rsidRPr="00A45D54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anche</w:t>
      </w:r>
      <w:r w:rsidRPr="00A45D54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attraverso</w:t>
      </w:r>
      <w:r w:rsidRPr="00A45D54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l’uso</w:t>
      </w:r>
      <w:r w:rsidRPr="00A45D54">
        <w:rPr>
          <w:rFonts w:ascii="Times New Roman" w:hAnsi="Times New Roman"/>
          <w:spacing w:val="-4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di</w:t>
      </w:r>
      <w:r w:rsidRPr="00A45D54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e</w:t>
      </w:r>
      <w:r w:rsidRPr="00A45D54">
        <w:rPr>
          <w:rFonts w:ascii="Times New Roman" w:hAnsi="Times New Roman"/>
          <w:spacing w:val="-44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diari</w:t>
      </w:r>
      <w:r w:rsidRPr="00A45D54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di bordo</w:t>
      </w:r>
      <w:r w:rsidRPr="00A45D54">
        <w:rPr>
          <w:rFonts w:ascii="Times New Roman" w:hAnsi="Times New Roman"/>
          <w:spacing w:val="-43"/>
          <w:w w:val="95"/>
          <w:sz w:val="24"/>
          <w:szCs w:val="24"/>
        </w:rPr>
        <w:t xml:space="preserve"> e  </w:t>
      </w:r>
      <w:r w:rsidRPr="00A45D54">
        <w:rPr>
          <w:rFonts w:ascii="Times New Roman" w:hAnsi="Times New Roman"/>
          <w:w w:val="95"/>
          <w:sz w:val="24"/>
          <w:szCs w:val="24"/>
        </w:rPr>
        <w:t>rubriche</w:t>
      </w:r>
      <w:r w:rsidRPr="00A45D54">
        <w:rPr>
          <w:rFonts w:ascii="Times New Roman" w:hAnsi="Times New Roman"/>
          <w:spacing w:val="-43"/>
          <w:w w:val="95"/>
          <w:sz w:val="24"/>
          <w:szCs w:val="24"/>
        </w:rPr>
        <w:t xml:space="preserve">   </w:t>
      </w:r>
      <w:r w:rsidRPr="00A45D54">
        <w:rPr>
          <w:rFonts w:ascii="Times New Roman" w:hAnsi="Times New Roman"/>
          <w:sz w:val="24"/>
          <w:szCs w:val="24"/>
        </w:rPr>
        <w:t>appositamente create ed allegate al Ptof triennale,</w:t>
      </w:r>
      <w:r w:rsidRPr="00A45D54">
        <w:rPr>
          <w:rFonts w:ascii="Times New Roman" w:hAnsi="Times New Roman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da</w:t>
      </w:r>
      <w:r w:rsidRPr="00A45D54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quella</w:t>
      </w:r>
      <w:r w:rsidRPr="00A45D54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più</w:t>
      </w:r>
      <w:r w:rsidRPr="00A45D54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propriamente</w:t>
      </w:r>
      <w:r w:rsidRPr="00A45D54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formativa</w:t>
      </w:r>
      <w:r w:rsidRPr="00A45D54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in</w:t>
      </w:r>
      <w:r w:rsidRPr="00A45D54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grado</w:t>
      </w:r>
      <w:r w:rsidRPr="00A45D54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di</w:t>
      </w:r>
      <w:r w:rsidRPr="00A45D54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restituire</w:t>
      </w:r>
      <w:r w:rsidRPr="00A45D54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una</w:t>
      </w:r>
      <w:r w:rsidRPr="00A45D54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valutazione</w:t>
      </w:r>
      <w:r w:rsidRPr="00A45D54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 xml:space="preserve">complessiva </w:t>
      </w:r>
      <w:r w:rsidRPr="00A45D54">
        <w:rPr>
          <w:rFonts w:ascii="Times New Roman" w:hAnsi="Times New Roman"/>
          <w:sz w:val="24"/>
          <w:szCs w:val="24"/>
        </w:rPr>
        <w:t>dello</w:t>
      </w:r>
      <w:r w:rsidRPr="00A45D54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studente</w:t>
      </w:r>
      <w:r w:rsidRPr="00A45D54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che</w:t>
      </w:r>
      <w:r w:rsidRPr="00A45D54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apprende.</w:t>
      </w:r>
    </w:p>
    <w:p w:rsidR="005D0B6D" w:rsidRPr="00A45D54" w:rsidRDefault="005D0B6D" w:rsidP="0067393A">
      <w:pPr>
        <w:jc w:val="both"/>
        <w:rPr>
          <w:rFonts w:ascii="Times New Roman" w:hAnsi="Times New Roman"/>
        </w:rPr>
      </w:pPr>
      <w:r w:rsidRPr="00A45D54">
        <w:rPr>
          <w:rFonts w:ascii="Times New Roman" w:hAnsi="Times New Roman"/>
          <w:sz w:val="24"/>
          <w:szCs w:val="24"/>
        </w:rPr>
        <w:t>La</w:t>
      </w:r>
      <w:r w:rsidRPr="00A45D54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valutazione</w:t>
      </w:r>
      <w:r w:rsidRPr="00A45D54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formativa</w:t>
      </w:r>
      <w:r w:rsidRPr="00A45D54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tiene</w:t>
      </w:r>
      <w:r w:rsidRPr="00A45D54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conto</w:t>
      </w:r>
      <w:r w:rsidRPr="00A45D54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della</w:t>
      </w:r>
      <w:r w:rsidRPr="00A45D54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qualità</w:t>
      </w:r>
      <w:r w:rsidRPr="00A45D54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dei</w:t>
      </w:r>
      <w:r w:rsidRPr="00A45D54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processi</w:t>
      </w:r>
      <w:r w:rsidRPr="00A45D54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attivati,</w:t>
      </w:r>
      <w:r w:rsidRPr="00A45D54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della</w:t>
      </w:r>
      <w:r w:rsidRPr="00A45D54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disponibilità</w:t>
      </w:r>
      <w:r w:rsidRPr="00A45D54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 xml:space="preserve">ad </w:t>
      </w:r>
      <w:r w:rsidRPr="00A45D54">
        <w:rPr>
          <w:rFonts w:ascii="Times New Roman" w:hAnsi="Times New Roman"/>
          <w:w w:val="95"/>
          <w:sz w:val="24"/>
          <w:szCs w:val="24"/>
        </w:rPr>
        <w:t>apprendere,</w:t>
      </w:r>
      <w:r w:rsidRPr="00A45D54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a</w:t>
      </w:r>
      <w:r w:rsidRPr="00A45D54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lavorare</w:t>
      </w:r>
      <w:r w:rsidRPr="00A45D54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in</w:t>
      </w:r>
      <w:r w:rsidRPr="00A45D54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gruppo,</w:t>
      </w:r>
      <w:r w:rsidRPr="00A45D54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dell’autonomia, del rispetto dei tempi di consegna,</w:t>
      </w:r>
      <w:r w:rsidRPr="00A45D54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della</w:t>
      </w:r>
      <w:r w:rsidRPr="00A45D54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responsabilità</w:t>
      </w:r>
      <w:r w:rsidRPr="00A45D54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personale</w:t>
      </w:r>
      <w:r w:rsidRPr="00A45D54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e</w:t>
      </w:r>
      <w:r w:rsidRPr="00A45D54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sociale</w:t>
      </w:r>
      <w:r w:rsidRPr="00A45D54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>e</w:t>
      </w:r>
      <w:r w:rsidRPr="00A45D54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/>
          <w:w w:val="95"/>
          <w:sz w:val="24"/>
          <w:szCs w:val="24"/>
        </w:rPr>
        <w:t xml:space="preserve">del </w:t>
      </w:r>
      <w:r w:rsidRPr="00A45D54">
        <w:rPr>
          <w:rFonts w:ascii="Times New Roman" w:hAnsi="Times New Roman"/>
          <w:sz w:val="24"/>
          <w:szCs w:val="24"/>
        </w:rPr>
        <w:t>processo</w:t>
      </w:r>
      <w:r w:rsidRPr="00A45D54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di</w:t>
      </w:r>
      <w:r w:rsidRPr="00A45D54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A45D54">
        <w:rPr>
          <w:rFonts w:ascii="Times New Roman" w:hAnsi="Times New Roman"/>
          <w:sz w:val="24"/>
          <w:szCs w:val="24"/>
        </w:rPr>
        <w:t>autovalutazione.</w:t>
      </w:r>
      <w:r w:rsidRPr="00A45D54">
        <w:rPr>
          <w:rFonts w:ascii="Times New Roman" w:hAnsi="Times New Roman"/>
          <w:spacing w:val="-13"/>
          <w:sz w:val="24"/>
          <w:szCs w:val="24"/>
        </w:rPr>
        <w:t xml:space="preserve"> </w:t>
      </w:r>
    </w:p>
    <w:p w:rsidR="005D0B6D" w:rsidRPr="00A45D54" w:rsidRDefault="005D0B6D" w:rsidP="0067393A">
      <w:pPr>
        <w:pStyle w:val="Heading1"/>
        <w:spacing w:before="163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12" w:name="_TOC_250002"/>
    </w:p>
    <w:p w:rsidR="005D0B6D" w:rsidRPr="00A45D54" w:rsidRDefault="005D0B6D" w:rsidP="0067393A">
      <w:pPr>
        <w:pStyle w:val="Heading1"/>
        <w:spacing w:before="163"/>
        <w:ind w:left="0"/>
        <w:rPr>
          <w:rFonts w:ascii="Times New Roman" w:hAnsi="Times New Roman" w:cs="Times New Roman"/>
          <w:b/>
          <w:sz w:val="24"/>
          <w:szCs w:val="24"/>
        </w:rPr>
      </w:pPr>
      <w:r w:rsidRPr="00A45D54">
        <w:rPr>
          <w:rFonts w:ascii="Times New Roman" w:hAnsi="Times New Roman" w:cs="Times New Roman"/>
          <w:b/>
          <w:sz w:val="24"/>
          <w:szCs w:val="24"/>
        </w:rPr>
        <w:t>Analisi del</w:t>
      </w:r>
      <w:r w:rsidRPr="00A45D54">
        <w:rPr>
          <w:rFonts w:ascii="Times New Roman" w:hAnsi="Times New Roman" w:cs="Times New Roman"/>
          <w:b/>
          <w:spacing w:val="-53"/>
          <w:sz w:val="24"/>
          <w:szCs w:val="24"/>
        </w:rPr>
        <w:t xml:space="preserve"> </w:t>
      </w:r>
      <w:bookmarkEnd w:id="12"/>
      <w:r w:rsidRPr="00A45D54">
        <w:rPr>
          <w:rFonts w:ascii="Times New Roman" w:hAnsi="Times New Roman" w:cs="Times New Roman"/>
          <w:b/>
          <w:spacing w:val="-53"/>
          <w:sz w:val="24"/>
          <w:szCs w:val="24"/>
        </w:rPr>
        <w:t xml:space="preserve">        </w:t>
      </w:r>
      <w:r w:rsidRPr="00A45D54">
        <w:rPr>
          <w:rFonts w:ascii="Times New Roman" w:hAnsi="Times New Roman" w:cs="Times New Roman"/>
          <w:b/>
          <w:sz w:val="24"/>
          <w:szCs w:val="24"/>
        </w:rPr>
        <w:t>fabbisogno</w:t>
      </w:r>
    </w:p>
    <w:p w:rsidR="005D0B6D" w:rsidRPr="00A45D54" w:rsidRDefault="005D0B6D" w:rsidP="0067393A">
      <w:pPr>
        <w:pStyle w:val="BodyText"/>
        <w:tabs>
          <w:tab w:val="left" w:pos="7309"/>
        </w:tabs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sz w:val="24"/>
          <w:szCs w:val="24"/>
        </w:rPr>
        <w:t>Nel mese di settembre sarà avviata una rilevazione</w:t>
      </w:r>
      <w:r w:rsidRPr="00A45D5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del</w:t>
      </w:r>
      <w:r w:rsidRPr="00A45D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fabbisogno di strumentazione tecnologica</w:t>
      </w:r>
      <w:r w:rsidRPr="00A45D5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e</w:t>
      </w:r>
      <w:r w:rsidRPr="00A45D54">
        <w:rPr>
          <w:rFonts w:ascii="Times New Roman" w:hAnsi="Times New Roman" w:cs="Times New Roman"/>
          <w:spacing w:val="-35"/>
          <w:sz w:val="24"/>
          <w:szCs w:val="24"/>
        </w:rPr>
        <w:t xml:space="preserve">  </w:t>
      </w:r>
      <w:r w:rsidRPr="00A45D54">
        <w:rPr>
          <w:rFonts w:ascii="Times New Roman" w:hAnsi="Times New Roman" w:cs="Times New Roman"/>
          <w:sz w:val="24"/>
          <w:szCs w:val="24"/>
        </w:rPr>
        <w:t>connettività</w:t>
      </w:r>
      <w:r w:rsidRPr="00A45D5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al</w:t>
      </w:r>
      <w:r w:rsidRPr="00A45D5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fine</w:t>
      </w:r>
      <w:r w:rsidRPr="00A45D5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provvedere</w:t>
      </w:r>
      <w:r w:rsidRPr="00A45D5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alla</w:t>
      </w:r>
      <w:r w:rsidRPr="00A45D5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concessione</w:t>
      </w:r>
      <w:r w:rsidRPr="00A45D5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in</w:t>
      </w:r>
      <w:r w:rsidRPr="00A45D5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comodato</w:t>
      </w:r>
      <w:r w:rsidRPr="00A45D5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d’uso</w:t>
      </w:r>
      <w:r w:rsidRPr="00A45D5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gratuito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degli strumenti per il collegamento agli alunni che non abbiano l’opportunità di usufruire di </w:t>
      </w:r>
      <w:r w:rsidRPr="00A45D54">
        <w:rPr>
          <w:rFonts w:ascii="Times New Roman" w:hAnsi="Times New Roman" w:cs="Times New Roman"/>
          <w:sz w:val="24"/>
          <w:szCs w:val="24"/>
        </w:rPr>
        <w:t>device di</w:t>
      </w:r>
      <w:r w:rsidRPr="00A45D5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proprietà.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Una</w:t>
      </w:r>
      <w:r w:rsidRPr="00A45D5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volta</w:t>
      </w:r>
      <w:r w:rsidRPr="00A45D5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analizzati</w:t>
      </w:r>
      <w:r w:rsidRPr="00A45D5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45D5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risultati,</w:t>
      </w:r>
      <w:r w:rsidRPr="00A45D5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si</w:t>
      </w:r>
      <w:r w:rsidRPr="00A45D5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procederà</w:t>
      </w:r>
      <w:r w:rsidRPr="00A45D5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all’approvazione</w:t>
      </w:r>
      <w:r w:rsidRPr="00A45D5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A45D5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Consiglio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d’Istituto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dei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criteri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di concessione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comodato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d’uso,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dando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priorità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agli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studenti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meno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abbienti.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Tali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criteri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saranno </w:t>
      </w:r>
      <w:r w:rsidRPr="00A45D54">
        <w:rPr>
          <w:rFonts w:ascii="Times New Roman" w:hAnsi="Times New Roman" w:cs="Times New Roman"/>
          <w:sz w:val="24"/>
          <w:szCs w:val="24"/>
        </w:rPr>
        <w:t>comunque</w:t>
      </w:r>
      <w:r w:rsidRPr="00A45D5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trasparenti,</w:t>
      </w:r>
      <w:r w:rsidRPr="00A45D5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sempre</w:t>
      </w:r>
      <w:r w:rsidRPr="00A45D5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nel</w:t>
      </w:r>
      <w:r w:rsidRPr="00A45D5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rispetto</w:t>
      </w:r>
      <w:r w:rsidRPr="00A45D5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della</w:t>
      </w:r>
      <w:r w:rsidRPr="00A45D5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disciplina</w:t>
      </w:r>
      <w:r w:rsidRPr="00A45D5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in</w:t>
      </w:r>
      <w:r w:rsidRPr="00A45D5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materia</w:t>
      </w:r>
      <w:r w:rsidRPr="00A45D5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protezione</w:t>
      </w:r>
      <w:r w:rsidRPr="00A45D5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dei</w:t>
      </w:r>
      <w:r w:rsidRPr="00A45D5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dati personali. Qualora siano disponibili dei devices ed il fabbisogno espresso dagli studenti sia stato completamente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soddisfatto,</w:t>
      </w:r>
      <w:r w:rsidRPr="00A45D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si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potrà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procedere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all’assegnazione</w:t>
      </w:r>
      <w:r w:rsidRPr="00A45D5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un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dispositivo</w:t>
      </w:r>
      <w:r w:rsidRPr="00A45D5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anche</w:t>
      </w:r>
      <w:r w:rsidRPr="00A45D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 docenti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con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contratto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a</w:t>
      </w:r>
      <w:r w:rsidRPr="00A45D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tempo</w:t>
      </w:r>
      <w:r w:rsidRPr="00A45D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determinato.</w:t>
      </w:r>
    </w:p>
    <w:p w:rsidR="005D0B6D" w:rsidRPr="00A45D54" w:rsidRDefault="005D0B6D" w:rsidP="0067393A">
      <w:pPr>
        <w:pStyle w:val="Heading1"/>
        <w:spacing w:before="16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_TOC_250001"/>
      <w:bookmarkStart w:id="14" w:name="_TOC_250000"/>
      <w:bookmarkEnd w:id="13"/>
      <w:bookmarkEnd w:id="14"/>
    </w:p>
    <w:p w:rsidR="005D0B6D" w:rsidRPr="00A45D54" w:rsidRDefault="005D0B6D" w:rsidP="0067393A">
      <w:pPr>
        <w:pStyle w:val="Heading1"/>
        <w:spacing w:before="16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D54">
        <w:rPr>
          <w:rFonts w:ascii="Times New Roman" w:hAnsi="Times New Roman" w:cs="Times New Roman"/>
          <w:b/>
          <w:sz w:val="24"/>
          <w:szCs w:val="24"/>
        </w:rPr>
        <w:t xml:space="preserve">Formazione dei docenti </w:t>
      </w:r>
    </w:p>
    <w:p w:rsidR="005D0B6D" w:rsidRPr="00A45D54" w:rsidRDefault="005D0B6D" w:rsidP="0067393A">
      <w:pPr>
        <w:pStyle w:val="BodyText"/>
        <w:spacing w:before="259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w w:val="95"/>
          <w:sz w:val="24"/>
          <w:szCs w:val="24"/>
        </w:rPr>
        <w:t>L’Istituto predisporrà, all’interno del Piano della formazione del personale, delle attività che risponderanno</w:t>
      </w:r>
      <w:r w:rsidRPr="00A45D5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alle</w:t>
      </w:r>
      <w:r w:rsidRPr="00A45D5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specifiche</w:t>
      </w:r>
      <w:r w:rsidRPr="00A45D5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esigenze</w:t>
      </w:r>
      <w:r w:rsidRPr="00A45D54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formative.</w:t>
      </w:r>
      <w:r w:rsidRPr="00A45D5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Pur</w:t>
      </w:r>
      <w:r w:rsidRPr="00A45D5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avendo</w:t>
      </w:r>
      <w:r w:rsidRPr="00A45D5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già</w:t>
      </w:r>
      <w:r w:rsidRPr="00A45D54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effettuato</w:t>
      </w:r>
      <w:r w:rsidRPr="00A45D5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numerosi</w:t>
      </w:r>
      <w:r w:rsidRPr="00A45D5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incontri</w:t>
      </w:r>
      <w:r w:rsidRPr="00A45D54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di </w:t>
      </w:r>
      <w:r w:rsidRPr="00A45D54">
        <w:rPr>
          <w:rFonts w:ascii="Times New Roman" w:hAnsi="Times New Roman" w:cs="Times New Roman"/>
          <w:w w:val="90"/>
          <w:sz w:val="24"/>
          <w:szCs w:val="24"/>
        </w:rPr>
        <w:t xml:space="preserve">formazione durante gli ultimi anni, l’Animatore Digitale, coadiuvato dal Team Digitale ed anche con il supporto di esperti esterni, realizzerà </w:t>
      </w:r>
      <w:r w:rsidRPr="00A45D54">
        <w:rPr>
          <w:rFonts w:ascii="Times New Roman" w:hAnsi="Times New Roman" w:cs="Times New Roman"/>
          <w:sz w:val="24"/>
          <w:szCs w:val="24"/>
        </w:rPr>
        <w:t>attività</w:t>
      </w:r>
      <w:r w:rsidRPr="00A45D5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formative</w:t>
      </w:r>
      <w:r w:rsidRPr="00A45D5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incentrate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sulle</w:t>
      </w:r>
      <w:r w:rsidRPr="00A45D5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seguenti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priorità:</w:t>
      </w:r>
    </w:p>
    <w:p w:rsidR="005D0B6D" w:rsidRPr="00A45D54" w:rsidRDefault="005D0B6D" w:rsidP="000226AC">
      <w:pPr>
        <w:pStyle w:val="ListParagraph"/>
        <w:numPr>
          <w:ilvl w:val="0"/>
          <w:numId w:val="5"/>
        </w:numPr>
        <w:tabs>
          <w:tab w:val="left" w:pos="840"/>
        </w:tabs>
        <w:spacing w:before="187"/>
        <w:ind w:right="121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b/>
          <w:w w:val="95"/>
          <w:sz w:val="24"/>
          <w:szCs w:val="24"/>
        </w:rPr>
        <w:t>Piattaforma</w:t>
      </w:r>
      <w:r w:rsidRPr="00A45D54">
        <w:rPr>
          <w:rFonts w:ascii="Times New Roman" w:hAnsi="Times New Roman" w:cs="Times New Roman"/>
          <w:b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w w:val="95"/>
          <w:sz w:val="24"/>
          <w:szCs w:val="24"/>
        </w:rPr>
        <w:t>G</w:t>
      </w:r>
      <w:r w:rsidRPr="00A45D54">
        <w:rPr>
          <w:rFonts w:ascii="Times New Roman" w:hAnsi="Times New Roman" w:cs="Times New Roman"/>
          <w:b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w w:val="95"/>
          <w:sz w:val="24"/>
          <w:szCs w:val="24"/>
        </w:rPr>
        <w:t>Suite</w:t>
      </w:r>
      <w:r w:rsidRPr="00A45D54">
        <w:rPr>
          <w:rFonts w:ascii="Times New Roman" w:hAnsi="Times New Roman" w:cs="Times New Roman"/>
          <w:b/>
          <w:spacing w:val="-2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w w:val="95"/>
          <w:sz w:val="24"/>
          <w:szCs w:val="24"/>
        </w:rPr>
        <w:t>for</w:t>
      </w:r>
      <w:r w:rsidRPr="00A45D54">
        <w:rPr>
          <w:rFonts w:ascii="Times New Roman" w:hAnsi="Times New Roman" w:cs="Times New Roman"/>
          <w:b/>
          <w:spacing w:val="-21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w w:val="95"/>
          <w:sz w:val="24"/>
          <w:szCs w:val="24"/>
        </w:rPr>
        <w:t>Education</w:t>
      </w:r>
      <w:r w:rsidRPr="00A45D54">
        <w:rPr>
          <w:rFonts w:ascii="Times New Roman" w:hAnsi="Times New Roman" w:cs="Times New Roman"/>
          <w:b/>
          <w:spacing w:val="-20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-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per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docenti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che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prendono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servizio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per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A45D5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>prima</w:t>
      </w:r>
      <w:r w:rsidRPr="00A45D5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w w:val="95"/>
          <w:sz w:val="24"/>
          <w:szCs w:val="24"/>
        </w:rPr>
        <w:t xml:space="preserve">volta </w:t>
      </w:r>
      <w:r w:rsidRPr="00A45D54">
        <w:rPr>
          <w:rFonts w:ascii="Times New Roman" w:hAnsi="Times New Roman" w:cs="Times New Roman"/>
          <w:sz w:val="24"/>
          <w:szCs w:val="24"/>
        </w:rPr>
        <w:t xml:space="preserve">presso il nostro </w:t>
      </w:r>
      <w:r w:rsidRPr="00A45D54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Istituto</w:t>
      </w:r>
    </w:p>
    <w:p w:rsidR="005D0B6D" w:rsidRPr="00A45D54" w:rsidRDefault="005D0B6D" w:rsidP="000226AC">
      <w:pPr>
        <w:pStyle w:val="ListParagraph"/>
        <w:numPr>
          <w:ilvl w:val="0"/>
          <w:numId w:val="5"/>
        </w:numPr>
        <w:tabs>
          <w:tab w:val="left" w:pos="840"/>
        </w:tabs>
        <w:ind w:right="127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b/>
          <w:sz w:val="24"/>
          <w:szCs w:val="24"/>
        </w:rPr>
        <w:t>Metodologie</w:t>
      </w:r>
      <w:r w:rsidRPr="00A45D5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sz w:val="24"/>
          <w:szCs w:val="24"/>
        </w:rPr>
        <w:t>innovative</w:t>
      </w:r>
      <w:r w:rsidRPr="00A45D5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sz w:val="24"/>
          <w:szCs w:val="24"/>
        </w:rPr>
        <w:t>di</w:t>
      </w:r>
      <w:r w:rsidRPr="00A45D54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sz w:val="24"/>
          <w:szCs w:val="24"/>
        </w:rPr>
        <w:t>insegnamento</w:t>
      </w:r>
      <w:r w:rsidRPr="00A45D54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sz w:val="24"/>
          <w:szCs w:val="24"/>
        </w:rPr>
        <w:t>e</w:t>
      </w:r>
      <w:r w:rsidRPr="00A45D54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sz w:val="24"/>
          <w:szCs w:val="24"/>
        </w:rPr>
        <w:t>ricadute</w:t>
      </w:r>
      <w:r w:rsidRPr="00A45D54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sz w:val="24"/>
          <w:szCs w:val="24"/>
        </w:rPr>
        <w:t>sui</w:t>
      </w:r>
      <w:r w:rsidRPr="00A45D54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sz w:val="24"/>
          <w:szCs w:val="24"/>
        </w:rPr>
        <w:t>processi</w:t>
      </w:r>
      <w:r w:rsidRPr="00A45D54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sz w:val="24"/>
          <w:szCs w:val="24"/>
        </w:rPr>
        <w:t>di</w:t>
      </w:r>
      <w:r w:rsidRPr="00A45D54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b/>
          <w:sz w:val="24"/>
          <w:szCs w:val="24"/>
        </w:rPr>
        <w:t>apprendimento</w:t>
      </w:r>
      <w:r w:rsidRPr="00A45D54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- didattica</w:t>
      </w:r>
      <w:r w:rsidRPr="00A45D54">
        <w:rPr>
          <w:rFonts w:ascii="Times New Roman" w:hAnsi="Times New Roman" w:cs="Times New Roman"/>
          <w:spacing w:val="-48"/>
          <w:sz w:val="24"/>
          <w:szCs w:val="24"/>
        </w:rPr>
        <w:t xml:space="preserve">    </w:t>
      </w:r>
      <w:r w:rsidRPr="00A45D54">
        <w:rPr>
          <w:rFonts w:ascii="Times New Roman" w:hAnsi="Times New Roman" w:cs="Times New Roman"/>
          <w:sz w:val="24"/>
          <w:szCs w:val="24"/>
        </w:rPr>
        <w:t>breve,</w:t>
      </w:r>
      <w:r w:rsidRPr="00A45D5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apprendimento </w:t>
      </w:r>
      <w:r w:rsidRPr="00A45D5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cooperativo,</w:t>
      </w:r>
      <w:r w:rsidRPr="00A45D5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 xml:space="preserve">flipped </w:t>
      </w:r>
      <w:r w:rsidRPr="00A45D5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classroom , compiti di realtà ecc.</w:t>
      </w:r>
    </w:p>
    <w:p w:rsidR="005D0B6D" w:rsidRPr="00A45D54" w:rsidRDefault="005D0B6D" w:rsidP="000226AC">
      <w:pPr>
        <w:pStyle w:val="ListParagraph"/>
        <w:numPr>
          <w:ilvl w:val="0"/>
          <w:numId w:val="5"/>
        </w:numPr>
        <w:tabs>
          <w:tab w:val="left" w:pos="1553"/>
        </w:tabs>
        <w:spacing w:before="4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b/>
          <w:sz w:val="24"/>
          <w:szCs w:val="24"/>
        </w:rPr>
        <w:t>Modelli inclusivi per la didattica digitale integrata</w:t>
      </w:r>
      <w:r w:rsidRPr="00A45D54">
        <w:rPr>
          <w:rFonts w:ascii="Times New Roman" w:hAnsi="Times New Roman" w:cs="Times New Roman"/>
          <w:sz w:val="24"/>
          <w:szCs w:val="24"/>
        </w:rPr>
        <w:t xml:space="preserve"> e per la didattica</w:t>
      </w:r>
      <w:r w:rsidRPr="00A45D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interdisciplinare;</w:t>
      </w:r>
    </w:p>
    <w:p w:rsidR="005D0B6D" w:rsidRPr="00A45D54" w:rsidRDefault="005D0B6D" w:rsidP="000226AC">
      <w:pPr>
        <w:pStyle w:val="ListParagraph"/>
        <w:numPr>
          <w:ilvl w:val="0"/>
          <w:numId w:val="5"/>
        </w:numPr>
        <w:tabs>
          <w:tab w:val="left" w:pos="833"/>
        </w:tabs>
        <w:spacing w:before="9"/>
        <w:jc w:val="both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b/>
          <w:sz w:val="24"/>
          <w:szCs w:val="24"/>
        </w:rPr>
        <w:t>Privacy, salute e sicurezza sul lavoro</w:t>
      </w:r>
      <w:r w:rsidRPr="00A45D54">
        <w:rPr>
          <w:rFonts w:ascii="Times New Roman" w:hAnsi="Times New Roman" w:cs="Times New Roman"/>
          <w:sz w:val="24"/>
          <w:szCs w:val="24"/>
        </w:rPr>
        <w:t xml:space="preserve"> nella didattica digitale</w:t>
      </w:r>
      <w:r w:rsidRPr="00A45D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integrata;</w:t>
      </w:r>
    </w:p>
    <w:p w:rsidR="005D0B6D" w:rsidRPr="00A45D54" w:rsidRDefault="005D0B6D" w:rsidP="000226AC">
      <w:pPr>
        <w:pStyle w:val="ListParagraph"/>
        <w:numPr>
          <w:ilvl w:val="0"/>
          <w:numId w:val="5"/>
        </w:numPr>
        <w:tabs>
          <w:tab w:val="left" w:pos="840"/>
        </w:tabs>
        <w:ind w:right="127"/>
        <w:rPr>
          <w:rFonts w:ascii="Times New Roman" w:hAnsi="Times New Roman" w:cs="Times New Roman"/>
          <w:sz w:val="24"/>
          <w:szCs w:val="24"/>
        </w:rPr>
      </w:pPr>
      <w:r w:rsidRPr="00A45D54">
        <w:rPr>
          <w:rFonts w:ascii="Times New Roman" w:hAnsi="Times New Roman" w:cs="Times New Roman"/>
          <w:b/>
          <w:sz w:val="24"/>
          <w:szCs w:val="24"/>
        </w:rPr>
        <w:t>Formazione specifica sulle misure e sui comportamenti</w:t>
      </w:r>
      <w:r w:rsidRPr="00A45D54">
        <w:rPr>
          <w:rFonts w:ascii="Times New Roman" w:hAnsi="Times New Roman" w:cs="Times New Roman"/>
          <w:sz w:val="24"/>
          <w:szCs w:val="24"/>
        </w:rPr>
        <w:t xml:space="preserve"> da assumere per la tutela della salute personale e della collettività in relazione all’emergenza</w:t>
      </w:r>
      <w:r w:rsidRPr="00A45D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45D54">
        <w:rPr>
          <w:rFonts w:ascii="Times New Roman" w:hAnsi="Times New Roman" w:cs="Times New Roman"/>
          <w:sz w:val="24"/>
          <w:szCs w:val="24"/>
        </w:rPr>
        <w:t>sanitaria.</w:t>
      </w:r>
    </w:p>
    <w:p w:rsidR="005D0B6D" w:rsidRPr="00A45D54" w:rsidRDefault="005D0B6D" w:rsidP="007360C2">
      <w:pPr>
        <w:tabs>
          <w:tab w:val="left" w:pos="840"/>
        </w:tabs>
        <w:ind w:right="127"/>
        <w:rPr>
          <w:rFonts w:ascii="Times New Roman" w:hAnsi="Times New Roman"/>
          <w:sz w:val="24"/>
          <w:szCs w:val="24"/>
        </w:rPr>
      </w:pPr>
    </w:p>
    <w:p w:rsidR="005D0B6D" w:rsidRPr="00A45D54" w:rsidRDefault="005D0B6D" w:rsidP="007360C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5D54">
        <w:rPr>
          <w:rFonts w:ascii="Times New Roman" w:hAnsi="Times New Roman"/>
          <w:b/>
          <w:sz w:val="24"/>
          <w:szCs w:val="24"/>
        </w:rPr>
        <w:t>Approvato dal Collegio dei Docenti del 23 settembre 2020 - Delibera n. 17</w:t>
      </w:r>
    </w:p>
    <w:p w:rsidR="005D0B6D" w:rsidRPr="00A45D54" w:rsidRDefault="005D0B6D" w:rsidP="00EB304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5D54">
        <w:rPr>
          <w:rFonts w:ascii="Times New Roman" w:hAnsi="Times New Roman"/>
          <w:b/>
          <w:sz w:val="24"/>
          <w:szCs w:val="24"/>
        </w:rPr>
        <w:t>Approvato dal Consiglio d’ Istituto del 18 settembre 2020 - Delibera n. 81</w:t>
      </w:r>
    </w:p>
    <w:p w:rsidR="005D0B6D" w:rsidRPr="00A45D54" w:rsidRDefault="005D0B6D" w:rsidP="0067393A">
      <w:pPr>
        <w:tabs>
          <w:tab w:val="left" w:pos="840"/>
        </w:tabs>
        <w:ind w:right="127"/>
        <w:rPr>
          <w:rFonts w:ascii="Times New Roman" w:hAnsi="Times New Roman"/>
          <w:sz w:val="24"/>
          <w:szCs w:val="24"/>
        </w:rPr>
      </w:pPr>
      <w:r w:rsidRPr="00A45D54">
        <w:rPr>
          <w:rFonts w:ascii="Times New Roman" w:hAnsi="Times New Roman"/>
          <w:sz w:val="24"/>
          <w:szCs w:val="24"/>
        </w:rPr>
        <w:t xml:space="preserve">Fasano, 30 settembre 2020                                                                             </w:t>
      </w:r>
    </w:p>
    <w:p w:rsidR="005D0B6D" w:rsidRPr="00A45D54" w:rsidRDefault="005D0B6D" w:rsidP="0067393A">
      <w:pPr>
        <w:tabs>
          <w:tab w:val="left" w:pos="840"/>
        </w:tabs>
        <w:ind w:right="127"/>
        <w:rPr>
          <w:rFonts w:ascii="Times New Roman" w:hAnsi="Times New Roman"/>
          <w:sz w:val="24"/>
          <w:szCs w:val="24"/>
        </w:rPr>
      </w:pPr>
      <w:r w:rsidRPr="00A45D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IL DIRIGENTE SCOLASTICO</w:t>
      </w:r>
    </w:p>
    <w:p w:rsidR="005D0B6D" w:rsidRPr="00A45D54" w:rsidRDefault="005D0B6D" w:rsidP="0067393A">
      <w:pPr>
        <w:tabs>
          <w:tab w:val="left" w:pos="840"/>
        </w:tabs>
        <w:ind w:right="127"/>
        <w:rPr>
          <w:rFonts w:ascii="Times New Roman" w:hAnsi="Times New Roman"/>
          <w:sz w:val="24"/>
          <w:szCs w:val="24"/>
        </w:rPr>
      </w:pPr>
      <w:r w:rsidRPr="00A45D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Prof. Silvestro FERRARA</w:t>
      </w:r>
    </w:p>
    <w:sectPr w:rsidR="005D0B6D" w:rsidRPr="00A45D54" w:rsidSect="0067393A">
      <w:footerReference w:type="default" r:id="rId16"/>
      <w:pgSz w:w="12240" w:h="15840"/>
      <w:pgMar w:top="1418" w:right="1134" w:bottom="1134" w:left="1134" w:header="0" w:footer="227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B6D" w:rsidRDefault="005D0B6D" w:rsidP="00021E32">
      <w:pPr>
        <w:spacing w:after="0" w:line="240" w:lineRule="auto"/>
      </w:pPr>
      <w:r>
        <w:separator/>
      </w:r>
    </w:p>
  </w:endnote>
  <w:endnote w:type="continuationSeparator" w:id="0">
    <w:p w:rsidR="005D0B6D" w:rsidRDefault="005D0B6D" w:rsidP="0002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6D" w:rsidRDefault="005D0B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B6D" w:rsidRDefault="005D0B6D" w:rsidP="00021E32">
      <w:pPr>
        <w:spacing w:after="0" w:line="240" w:lineRule="auto"/>
      </w:pPr>
      <w:r>
        <w:separator/>
      </w:r>
    </w:p>
  </w:footnote>
  <w:footnote w:type="continuationSeparator" w:id="0">
    <w:p w:rsidR="005D0B6D" w:rsidRDefault="005D0B6D" w:rsidP="00021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5F59"/>
    <w:multiLevelType w:val="hybridMultilevel"/>
    <w:tmpl w:val="3B7EE076"/>
    <w:lvl w:ilvl="0" w:tplc="9438CEF6">
      <w:start w:val="14"/>
      <w:numFmt w:val="lowerLetter"/>
      <w:lvlText w:val="%1."/>
      <w:lvlJc w:val="left"/>
      <w:pPr>
        <w:ind w:left="-255" w:hanging="309"/>
      </w:pPr>
      <w:rPr>
        <w:rFonts w:ascii="Lucida Sans" w:eastAsia="Times New Roman" w:hAnsi="Lucida Sans" w:cs="Lucida Sans" w:hint="default"/>
        <w:spacing w:val="-1"/>
        <w:w w:val="83"/>
        <w:sz w:val="22"/>
        <w:szCs w:val="22"/>
      </w:rPr>
    </w:lvl>
    <w:lvl w:ilvl="1" w:tplc="4FEC822C">
      <w:numFmt w:val="bullet"/>
      <w:lvlText w:val="●"/>
      <w:lvlJc w:val="left"/>
      <w:pPr>
        <w:ind w:left="480" w:hanging="360"/>
      </w:pPr>
      <w:rPr>
        <w:rFonts w:ascii="Arial" w:eastAsia="Times New Roman" w:hAnsi="Arial" w:hint="default"/>
        <w:spacing w:val="-1"/>
        <w:w w:val="63"/>
        <w:sz w:val="22"/>
      </w:rPr>
    </w:lvl>
    <w:lvl w:ilvl="2" w:tplc="775A47F8">
      <w:numFmt w:val="bullet"/>
      <w:lvlText w:val="•"/>
      <w:lvlJc w:val="left"/>
      <w:pPr>
        <w:ind w:left="1453" w:hanging="360"/>
      </w:pPr>
      <w:rPr>
        <w:rFonts w:hint="default"/>
      </w:rPr>
    </w:lvl>
    <w:lvl w:ilvl="3" w:tplc="58007472">
      <w:numFmt w:val="bullet"/>
      <w:lvlText w:val="•"/>
      <w:lvlJc w:val="left"/>
      <w:pPr>
        <w:ind w:left="2426" w:hanging="360"/>
      </w:pPr>
      <w:rPr>
        <w:rFonts w:hint="default"/>
      </w:rPr>
    </w:lvl>
    <w:lvl w:ilvl="4" w:tplc="AE987326">
      <w:numFmt w:val="bullet"/>
      <w:lvlText w:val="•"/>
      <w:lvlJc w:val="left"/>
      <w:pPr>
        <w:ind w:left="3400" w:hanging="360"/>
      </w:pPr>
      <w:rPr>
        <w:rFonts w:hint="default"/>
      </w:rPr>
    </w:lvl>
    <w:lvl w:ilvl="5" w:tplc="DE24ADFE">
      <w:numFmt w:val="bullet"/>
      <w:lvlText w:val="•"/>
      <w:lvlJc w:val="left"/>
      <w:pPr>
        <w:ind w:left="4373" w:hanging="360"/>
      </w:pPr>
      <w:rPr>
        <w:rFonts w:hint="default"/>
      </w:rPr>
    </w:lvl>
    <w:lvl w:ilvl="6" w:tplc="9FAAC482">
      <w:numFmt w:val="bullet"/>
      <w:lvlText w:val="•"/>
      <w:lvlJc w:val="left"/>
      <w:pPr>
        <w:ind w:left="5346" w:hanging="360"/>
      </w:pPr>
      <w:rPr>
        <w:rFonts w:hint="default"/>
      </w:rPr>
    </w:lvl>
    <w:lvl w:ilvl="7" w:tplc="6848E816">
      <w:numFmt w:val="bullet"/>
      <w:lvlText w:val="•"/>
      <w:lvlJc w:val="left"/>
      <w:pPr>
        <w:ind w:left="6320" w:hanging="360"/>
      </w:pPr>
      <w:rPr>
        <w:rFonts w:hint="default"/>
      </w:rPr>
    </w:lvl>
    <w:lvl w:ilvl="8" w:tplc="17D4A574">
      <w:numFmt w:val="bullet"/>
      <w:lvlText w:val="•"/>
      <w:lvlJc w:val="left"/>
      <w:pPr>
        <w:ind w:left="7293" w:hanging="360"/>
      </w:pPr>
      <w:rPr>
        <w:rFonts w:hint="default"/>
      </w:rPr>
    </w:lvl>
  </w:abstractNum>
  <w:abstractNum w:abstractNumId="1">
    <w:nsid w:val="2ABF1627"/>
    <w:multiLevelType w:val="hybridMultilevel"/>
    <w:tmpl w:val="106A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6294E"/>
    <w:multiLevelType w:val="hybridMultilevel"/>
    <w:tmpl w:val="877048E6"/>
    <w:lvl w:ilvl="0" w:tplc="6A886AC6">
      <w:numFmt w:val="bullet"/>
      <w:lvlText w:val="●"/>
      <w:lvlJc w:val="left"/>
      <w:pPr>
        <w:ind w:left="840" w:hanging="360"/>
      </w:pPr>
      <w:rPr>
        <w:rFonts w:ascii="Arial" w:eastAsia="Times New Roman" w:hAnsi="Arial" w:hint="default"/>
        <w:spacing w:val="-16"/>
        <w:w w:val="66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03A58"/>
    <w:multiLevelType w:val="hybridMultilevel"/>
    <w:tmpl w:val="DB7CD0FC"/>
    <w:lvl w:ilvl="0" w:tplc="6A886AC6">
      <w:numFmt w:val="bullet"/>
      <w:lvlText w:val="●"/>
      <w:lvlJc w:val="left"/>
      <w:pPr>
        <w:ind w:left="840" w:hanging="360"/>
      </w:pPr>
      <w:rPr>
        <w:rFonts w:ascii="Arial" w:eastAsia="Times New Roman" w:hAnsi="Arial" w:hint="default"/>
        <w:spacing w:val="-16"/>
        <w:w w:val="66"/>
        <w:sz w:val="22"/>
      </w:rPr>
    </w:lvl>
    <w:lvl w:ilvl="1" w:tplc="BDA2846A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74F454B2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BA10ADAE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7C928556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A258753A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B38CA110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6CF8D82E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F4FC2A9A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4">
    <w:nsid w:val="37752FF6"/>
    <w:multiLevelType w:val="hybridMultilevel"/>
    <w:tmpl w:val="47D88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62104"/>
    <w:multiLevelType w:val="hybridMultilevel"/>
    <w:tmpl w:val="98FEC6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232008"/>
    <w:multiLevelType w:val="hybridMultilevel"/>
    <w:tmpl w:val="1F30F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269CB"/>
    <w:multiLevelType w:val="hybridMultilevel"/>
    <w:tmpl w:val="BEAEC442"/>
    <w:lvl w:ilvl="0" w:tplc="C8BA3E8A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5667186">
      <w:start w:val="1"/>
      <w:numFmt w:val="lowerLetter"/>
      <w:lvlText w:val="%2."/>
      <w:lvlJc w:val="left"/>
      <w:pPr>
        <w:ind w:left="155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C3CE2D64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9918D07E"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1D0CBBF4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FC40E16C"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745A1898"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F924839A">
      <w:numFmt w:val="bullet"/>
      <w:lvlText w:val="•"/>
      <w:lvlJc w:val="left"/>
      <w:pPr>
        <w:ind w:left="7093" w:hanging="360"/>
      </w:pPr>
      <w:rPr>
        <w:rFonts w:hint="default"/>
      </w:rPr>
    </w:lvl>
    <w:lvl w:ilvl="8" w:tplc="2FC280FC">
      <w:numFmt w:val="bullet"/>
      <w:lvlText w:val="•"/>
      <w:lvlJc w:val="left"/>
      <w:pPr>
        <w:ind w:left="8015" w:hanging="360"/>
      </w:pPr>
      <w:rPr>
        <w:rFonts w:hint="default"/>
      </w:rPr>
    </w:lvl>
  </w:abstractNum>
  <w:abstractNum w:abstractNumId="8">
    <w:nsid w:val="42015B3A"/>
    <w:multiLevelType w:val="hybridMultilevel"/>
    <w:tmpl w:val="905238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8241FA"/>
    <w:multiLevelType w:val="hybridMultilevel"/>
    <w:tmpl w:val="C0DC404E"/>
    <w:lvl w:ilvl="0" w:tplc="6A886AC6">
      <w:numFmt w:val="bullet"/>
      <w:lvlText w:val="●"/>
      <w:lvlJc w:val="left"/>
      <w:pPr>
        <w:ind w:left="840" w:hanging="360"/>
      </w:pPr>
      <w:rPr>
        <w:rFonts w:ascii="Arial" w:eastAsia="Times New Roman" w:hAnsi="Arial" w:hint="default"/>
        <w:spacing w:val="-16"/>
        <w:w w:val="66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31DD4"/>
    <w:multiLevelType w:val="hybridMultilevel"/>
    <w:tmpl w:val="EC6C89A2"/>
    <w:lvl w:ilvl="0" w:tplc="6A886AC6">
      <w:numFmt w:val="bullet"/>
      <w:lvlText w:val="●"/>
      <w:lvlJc w:val="left"/>
      <w:pPr>
        <w:ind w:left="840" w:hanging="360"/>
      </w:pPr>
      <w:rPr>
        <w:rFonts w:ascii="Arial" w:eastAsia="Times New Roman" w:hAnsi="Arial" w:hint="default"/>
        <w:spacing w:val="-16"/>
        <w:w w:val="66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13E70"/>
    <w:multiLevelType w:val="hybridMultilevel"/>
    <w:tmpl w:val="01625476"/>
    <w:lvl w:ilvl="0" w:tplc="A3A45F16">
      <w:numFmt w:val="bullet"/>
      <w:lvlText w:val="●"/>
      <w:lvlJc w:val="left"/>
      <w:pPr>
        <w:ind w:left="840" w:hanging="360"/>
      </w:pPr>
      <w:rPr>
        <w:rFonts w:ascii="Arial" w:eastAsia="Times New Roman" w:hAnsi="Arial" w:hint="default"/>
        <w:spacing w:val="-16"/>
        <w:w w:val="66"/>
        <w:sz w:val="22"/>
      </w:rPr>
    </w:lvl>
    <w:lvl w:ilvl="1" w:tplc="2FFE9F02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A4446970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5702755A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8B8841C0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C5EECEBE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DD3E37AA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F86E4E52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344236EA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2">
    <w:nsid w:val="60555CDD"/>
    <w:multiLevelType w:val="hybridMultilevel"/>
    <w:tmpl w:val="67803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832D3"/>
    <w:multiLevelType w:val="hybridMultilevel"/>
    <w:tmpl w:val="5EEAC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2671E"/>
    <w:multiLevelType w:val="hybridMultilevel"/>
    <w:tmpl w:val="58CE7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84AF2"/>
    <w:multiLevelType w:val="hybridMultilevel"/>
    <w:tmpl w:val="92066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04577"/>
    <w:multiLevelType w:val="hybridMultilevel"/>
    <w:tmpl w:val="5BDA47C4"/>
    <w:lvl w:ilvl="0" w:tplc="AC9C619E">
      <w:numFmt w:val="bullet"/>
      <w:lvlText w:val="●"/>
      <w:lvlJc w:val="left"/>
      <w:pPr>
        <w:ind w:left="840" w:hanging="360"/>
      </w:pPr>
      <w:rPr>
        <w:rFonts w:ascii="Arial" w:eastAsia="Times New Roman" w:hAnsi="Arial" w:hint="default"/>
        <w:spacing w:val="-18"/>
        <w:w w:val="62"/>
        <w:sz w:val="22"/>
      </w:rPr>
    </w:lvl>
    <w:lvl w:ilvl="1" w:tplc="4A261AEE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8CCCE7BE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0F16FD02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D04203DC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8244F4F4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CBFAE458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938E1356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0AFCBE94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7">
    <w:nsid w:val="7A8D4306"/>
    <w:multiLevelType w:val="hybridMultilevel"/>
    <w:tmpl w:val="E2C8CA2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4"/>
  </w:num>
  <w:num w:numId="8">
    <w:abstractNumId w:val="13"/>
  </w:num>
  <w:num w:numId="9">
    <w:abstractNumId w:val="15"/>
  </w:num>
  <w:num w:numId="10">
    <w:abstractNumId w:val="17"/>
  </w:num>
  <w:num w:numId="11">
    <w:abstractNumId w:val="7"/>
  </w:num>
  <w:num w:numId="12">
    <w:abstractNumId w:val="9"/>
  </w:num>
  <w:num w:numId="13">
    <w:abstractNumId w:val="10"/>
  </w:num>
  <w:num w:numId="14">
    <w:abstractNumId w:val="2"/>
  </w:num>
  <w:num w:numId="15">
    <w:abstractNumId w:val="6"/>
  </w:num>
  <w:num w:numId="16">
    <w:abstractNumId w:val="1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58B"/>
    <w:rsid w:val="0001715D"/>
    <w:rsid w:val="00021E32"/>
    <w:rsid w:val="000226AC"/>
    <w:rsid w:val="0005544D"/>
    <w:rsid w:val="00065891"/>
    <w:rsid w:val="00071A9D"/>
    <w:rsid w:val="000735BB"/>
    <w:rsid w:val="000C395B"/>
    <w:rsid w:val="000F0D7D"/>
    <w:rsid w:val="00121A32"/>
    <w:rsid w:val="0015004F"/>
    <w:rsid w:val="0017759E"/>
    <w:rsid w:val="0019715A"/>
    <w:rsid w:val="001A781E"/>
    <w:rsid w:val="001B4CE2"/>
    <w:rsid w:val="001E12FB"/>
    <w:rsid w:val="002017AD"/>
    <w:rsid w:val="00204F38"/>
    <w:rsid w:val="00210005"/>
    <w:rsid w:val="0023171A"/>
    <w:rsid w:val="0023280C"/>
    <w:rsid w:val="002A19E5"/>
    <w:rsid w:val="002B04A2"/>
    <w:rsid w:val="002C19E5"/>
    <w:rsid w:val="002F2A34"/>
    <w:rsid w:val="00375B1E"/>
    <w:rsid w:val="003E1830"/>
    <w:rsid w:val="003F1A69"/>
    <w:rsid w:val="00431682"/>
    <w:rsid w:val="00443E2A"/>
    <w:rsid w:val="00473A6F"/>
    <w:rsid w:val="00484FF2"/>
    <w:rsid w:val="004C247E"/>
    <w:rsid w:val="005062DC"/>
    <w:rsid w:val="0054007B"/>
    <w:rsid w:val="005832E5"/>
    <w:rsid w:val="005A7E66"/>
    <w:rsid w:val="005B712B"/>
    <w:rsid w:val="005D0B6D"/>
    <w:rsid w:val="00601FBA"/>
    <w:rsid w:val="00610AD1"/>
    <w:rsid w:val="00621A97"/>
    <w:rsid w:val="006257AF"/>
    <w:rsid w:val="00630A1A"/>
    <w:rsid w:val="00631449"/>
    <w:rsid w:val="00632CA6"/>
    <w:rsid w:val="0067393A"/>
    <w:rsid w:val="006C520F"/>
    <w:rsid w:val="006E7867"/>
    <w:rsid w:val="006F6543"/>
    <w:rsid w:val="007360C2"/>
    <w:rsid w:val="00774D87"/>
    <w:rsid w:val="007934CB"/>
    <w:rsid w:val="007B0FDF"/>
    <w:rsid w:val="007B5688"/>
    <w:rsid w:val="007C7BAC"/>
    <w:rsid w:val="007E1158"/>
    <w:rsid w:val="00890151"/>
    <w:rsid w:val="00891F61"/>
    <w:rsid w:val="00892A1D"/>
    <w:rsid w:val="008B45F9"/>
    <w:rsid w:val="008C068C"/>
    <w:rsid w:val="008C40FA"/>
    <w:rsid w:val="008D4C53"/>
    <w:rsid w:val="008E57C6"/>
    <w:rsid w:val="008F227C"/>
    <w:rsid w:val="00917F12"/>
    <w:rsid w:val="00930EC2"/>
    <w:rsid w:val="0094294E"/>
    <w:rsid w:val="009B0380"/>
    <w:rsid w:val="009E66CA"/>
    <w:rsid w:val="00A247A3"/>
    <w:rsid w:val="00A3132A"/>
    <w:rsid w:val="00A373D8"/>
    <w:rsid w:val="00A45D54"/>
    <w:rsid w:val="00A67D91"/>
    <w:rsid w:val="00A77E6F"/>
    <w:rsid w:val="00B2377E"/>
    <w:rsid w:val="00B707DF"/>
    <w:rsid w:val="00B740EF"/>
    <w:rsid w:val="00B75109"/>
    <w:rsid w:val="00B911F9"/>
    <w:rsid w:val="00BA2756"/>
    <w:rsid w:val="00BA54A2"/>
    <w:rsid w:val="00BC6E12"/>
    <w:rsid w:val="00BD040A"/>
    <w:rsid w:val="00BE728C"/>
    <w:rsid w:val="00C201D2"/>
    <w:rsid w:val="00C83F90"/>
    <w:rsid w:val="00C860CA"/>
    <w:rsid w:val="00C90837"/>
    <w:rsid w:val="00CE7283"/>
    <w:rsid w:val="00CF2F1D"/>
    <w:rsid w:val="00D244FE"/>
    <w:rsid w:val="00D90A4E"/>
    <w:rsid w:val="00DC258B"/>
    <w:rsid w:val="00DE53AB"/>
    <w:rsid w:val="00E058B4"/>
    <w:rsid w:val="00E2198A"/>
    <w:rsid w:val="00E52D0C"/>
    <w:rsid w:val="00E97D7D"/>
    <w:rsid w:val="00EA1D97"/>
    <w:rsid w:val="00EA60B8"/>
    <w:rsid w:val="00EB26FD"/>
    <w:rsid w:val="00EB304A"/>
    <w:rsid w:val="00EB412C"/>
    <w:rsid w:val="00EC41E8"/>
    <w:rsid w:val="00F51744"/>
    <w:rsid w:val="00FA677C"/>
    <w:rsid w:val="00FD19EC"/>
    <w:rsid w:val="00FD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D7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17F12"/>
    <w:pPr>
      <w:widowControl w:val="0"/>
      <w:autoSpaceDE w:val="0"/>
      <w:autoSpaceDN w:val="0"/>
      <w:spacing w:after="0" w:line="240" w:lineRule="auto"/>
      <w:ind w:left="105"/>
      <w:outlineLvl w:val="0"/>
    </w:pPr>
    <w:rPr>
      <w:rFonts w:ascii="Lucida Sans" w:hAnsi="Lucida Sans" w:cs="Lucida Sans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7F12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7F12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7F12"/>
    <w:rPr>
      <w:rFonts w:ascii="Lucida Sans" w:eastAsia="Times New Roman" w:hAnsi="Lucida Sans" w:cs="Lucida Sans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7F12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7F12"/>
    <w:rPr>
      <w:rFonts w:ascii="Calibri Light" w:hAnsi="Calibri Light" w:cs="Times New Roman"/>
      <w:color w:val="1F3763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17F12"/>
    <w:pPr>
      <w:widowControl w:val="0"/>
      <w:autoSpaceDE w:val="0"/>
      <w:autoSpaceDN w:val="0"/>
      <w:spacing w:after="0" w:line="240" w:lineRule="auto"/>
    </w:pPr>
    <w:rPr>
      <w:rFonts w:ascii="Lucida Sans" w:hAnsi="Lucida Sans" w:cs="Lucida San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7F12"/>
    <w:rPr>
      <w:rFonts w:ascii="Lucida Sans" w:eastAsia="Times New Roman" w:hAnsi="Lucida Sans" w:cs="Lucida Sans"/>
    </w:rPr>
  </w:style>
  <w:style w:type="paragraph" w:styleId="ListParagraph">
    <w:name w:val="List Paragraph"/>
    <w:basedOn w:val="Normal"/>
    <w:uiPriority w:val="99"/>
    <w:qFormat/>
    <w:rsid w:val="00917F12"/>
    <w:pPr>
      <w:widowControl w:val="0"/>
      <w:autoSpaceDE w:val="0"/>
      <w:autoSpaceDN w:val="0"/>
      <w:spacing w:after="0" w:line="240" w:lineRule="auto"/>
      <w:ind w:left="840" w:hanging="360"/>
    </w:pPr>
    <w:rPr>
      <w:rFonts w:ascii="Lucida Sans" w:hAnsi="Lucida Sans" w:cs="Lucida Sans"/>
    </w:rPr>
  </w:style>
  <w:style w:type="paragraph" w:styleId="TOC1">
    <w:name w:val="toc 1"/>
    <w:basedOn w:val="Normal"/>
    <w:uiPriority w:val="99"/>
    <w:rsid w:val="00917F12"/>
    <w:pPr>
      <w:widowControl w:val="0"/>
      <w:autoSpaceDE w:val="0"/>
      <w:autoSpaceDN w:val="0"/>
      <w:spacing w:before="212" w:after="0" w:line="240" w:lineRule="auto"/>
      <w:ind w:left="120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rsid w:val="00917F12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rsid w:val="00917F12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50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2DC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"/>
    <w:uiPriority w:val="99"/>
    <w:semiHidden/>
    <w:rsid w:val="001B4CE2"/>
    <w:pPr>
      <w:spacing w:after="0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021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1E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1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1E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1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1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1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ensivogalilei.edu.it" TargetMode="External"/><Relationship Id="rId13" Type="http://schemas.openxmlformats.org/officeDocument/2006/relationships/hyperlink" Target="https://www.screencastify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ookcreator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rome.google.com/webstore/category/extensions?hl=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nva.com/" TargetMode="External"/><Relationship Id="rId10" Type="http://schemas.openxmlformats.org/officeDocument/2006/relationships/hyperlink" Target="mailto:anna.rossi@comprensivogalile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gnome.inizialenome@liceisgv.eu" TargetMode="External"/><Relationship Id="rId14" Type="http://schemas.openxmlformats.org/officeDocument/2006/relationships/hyperlink" Target="https://edpuzz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2950</Words>
  <Characters>16818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Aurelia Santoro</dc:creator>
  <cp:keywords/>
  <dc:description/>
  <cp:lastModifiedBy>v.fanizza</cp:lastModifiedBy>
  <cp:revision>2</cp:revision>
  <cp:lastPrinted>2020-09-16T08:39:00Z</cp:lastPrinted>
  <dcterms:created xsi:type="dcterms:W3CDTF">2021-02-20T10:10:00Z</dcterms:created>
  <dcterms:modified xsi:type="dcterms:W3CDTF">2021-02-20T10:10:00Z</dcterms:modified>
</cp:coreProperties>
</file>